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6D" w:rsidRPr="00435446" w:rsidRDefault="00B0565F" w:rsidP="00435446">
      <w:pPr>
        <w:pStyle w:val="Title"/>
      </w:pPr>
      <w:sdt>
        <w:sdtPr>
          <w:alias w:val="Enter title:"/>
          <w:tag w:val="Enter title:"/>
          <w:id w:val="-479621438"/>
          <w:placeholder>
            <w:docPart w:val="6FB5F30914384070B69FDEF75F1BBCC0"/>
          </w:placeholder>
          <w:temporary/>
          <w:showingPlcHdr/>
        </w:sdtPr>
        <w:sdtEndPr/>
        <w:sdtContent>
          <w:r w:rsidR="00C41E6E" w:rsidRPr="00435446">
            <w:t>Minutes</w:t>
          </w:r>
        </w:sdtContent>
      </w:sdt>
    </w:p>
    <w:p w:rsidR="00FE576D" w:rsidRDefault="00AE2150">
      <w:pPr>
        <w:pStyle w:val="Subtitle"/>
      </w:pPr>
      <w:r>
        <w:t xml:space="preserve">Franklin County Arts Guild Board Meeting </w:t>
      </w:r>
    </w:p>
    <w:p w:rsidR="00FE576D" w:rsidRDefault="008B1D4A" w:rsidP="00774146">
      <w:pPr>
        <w:pStyle w:val="Date"/>
      </w:pPr>
      <w:r>
        <w:t>May 28, 2019</w:t>
      </w:r>
      <w:r w:rsidR="00964BCD">
        <w:t xml:space="preserve"> 6</w:t>
      </w:r>
      <w:r w:rsidR="00B7297A">
        <w:t>:30</w:t>
      </w:r>
      <w:r w:rsidR="00964BCD">
        <w:t>pm</w:t>
      </w:r>
      <w:r w:rsidR="003B5FCE">
        <w:t xml:space="preserve"> | </w:t>
      </w:r>
      <w:r w:rsidR="002A5AC1">
        <w:t xml:space="preserve">called to order by </w:t>
      </w:r>
      <w:r w:rsidR="009D2C9D">
        <w:rPr>
          <w:rStyle w:val="IntenseEmphasis"/>
        </w:rPr>
        <w:t>Nancy Wallace</w:t>
      </w:r>
      <w:r w:rsidR="00684306">
        <w:t xml:space="preserve"> </w:t>
      </w:r>
    </w:p>
    <w:p w:rsidR="00FE576D" w:rsidRDefault="00326C00">
      <w:pPr>
        <w:pStyle w:val="Heading1"/>
      </w:pPr>
      <w:r>
        <w:t>Members Present</w:t>
      </w:r>
    </w:p>
    <w:p w:rsidR="00FE576D" w:rsidRDefault="009D2C9D">
      <w:r>
        <w:t xml:space="preserve">Nancy Wallace, </w:t>
      </w:r>
      <w:r w:rsidR="003E57E5">
        <w:t>Margie</w:t>
      </w:r>
      <w:r w:rsidR="00283DFF">
        <w:t xml:space="preserve"> Gallagher</w:t>
      </w:r>
      <w:r w:rsidR="003E57E5">
        <w:t>, Denise</w:t>
      </w:r>
      <w:r w:rsidR="00EF4A7E">
        <w:t xml:space="preserve"> Miller</w:t>
      </w:r>
      <w:r>
        <w:t>,</w:t>
      </w:r>
      <w:r w:rsidR="003E57E5">
        <w:t xml:space="preserve"> </w:t>
      </w:r>
      <w:r w:rsidR="00B7297A">
        <w:t>Joe Butler, Pat Richards</w:t>
      </w:r>
      <w:r w:rsidR="008B1D4A">
        <w:t>, Patty Priest, Mackie Priest</w:t>
      </w:r>
    </w:p>
    <w:p w:rsidR="003E57E5" w:rsidRDefault="003E57E5" w:rsidP="003E57E5">
      <w:pPr>
        <w:pStyle w:val="Heading1"/>
        <w:pBdr>
          <w:top w:val="single" w:sz="4" w:space="13" w:color="7A610D" w:themeColor="accent3" w:themeShade="80"/>
        </w:pBdr>
      </w:pPr>
      <w:r>
        <w:t>Secretary Report</w:t>
      </w:r>
    </w:p>
    <w:p w:rsidR="003E57E5" w:rsidRDefault="003E57E5">
      <w:r>
        <w:t xml:space="preserve">Minutes </w:t>
      </w:r>
      <w:r w:rsidR="004C65DC">
        <w:t xml:space="preserve">of </w:t>
      </w:r>
      <w:proofErr w:type="gramStart"/>
      <w:r w:rsidR="008B1D4A">
        <w:t xml:space="preserve">March </w:t>
      </w:r>
      <w:r w:rsidR="004C65DC">
        <w:t xml:space="preserve"> Board</w:t>
      </w:r>
      <w:proofErr w:type="gramEnd"/>
      <w:r w:rsidR="004C65DC">
        <w:t xml:space="preserve"> meeting were approved</w:t>
      </w:r>
      <w:r w:rsidR="008B1D4A">
        <w:t xml:space="preserve"> as circulated</w:t>
      </w:r>
      <w:r w:rsidR="004C65DC">
        <w:t>.</w:t>
      </w:r>
    </w:p>
    <w:p w:rsidR="003E57E5" w:rsidRDefault="003E57E5" w:rsidP="003E57E5">
      <w:pPr>
        <w:pStyle w:val="Heading1"/>
        <w:pBdr>
          <w:top w:val="single" w:sz="4" w:space="13" w:color="7A610D" w:themeColor="accent3" w:themeShade="80"/>
        </w:pBdr>
      </w:pPr>
      <w:r>
        <w:t>Treasurer Report</w:t>
      </w:r>
    </w:p>
    <w:p w:rsidR="003E57E5" w:rsidRDefault="00B7297A">
      <w:r>
        <w:t>Denise Miller presented a by category July 2018</w:t>
      </w:r>
      <w:r w:rsidR="008B1D4A">
        <w:t>-April 2019</w:t>
      </w:r>
      <w:r>
        <w:t xml:space="preserve"> profit and loss statement for the guild (attached).  </w:t>
      </w:r>
      <w:r w:rsidR="00A52629">
        <w:t xml:space="preserve">Finances as of April were discussed.  </w:t>
      </w:r>
      <w:proofErr w:type="gramStart"/>
      <w:r w:rsidR="00A52629">
        <w:t>Of  note</w:t>
      </w:r>
      <w:proofErr w:type="gramEnd"/>
      <w:r w:rsidR="00A52629">
        <w:t xml:space="preserve"> was that workshop fees appear to have made nearly $2000 dollars as of April.  Arts and Ales </w:t>
      </w:r>
      <w:proofErr w:type="gramStart"/>
      <w:r w:rsidR="00A52629">
        <w:t>appears</w:t>
      </w:r>
      <w:proofErr w:type="gramEnd"/>
      <w:r w:rsidR="00A52629">
        <w:t xml:space="preserve"> to have made only $2400 ($1600 of which needs to go to the scholarship fund).  Reasons for this may be increase costs ($1000 for Monterey Station, increase spending on bands and mugs</w:t>
      </w:r>
      <w:proofErr w:type="gramStart"/>
      <w:r w:rsidR="00A52629">
        <w:t xml:space="preserve">, </w:t>
      </w:r>
      <w:r w:rsidR="00D816E4">
        <w:t xml:space="preserve"> $</w:t>
      </w:r>
      <w:proofErr w:type="gramEnd"/>
      <w:r w:rsidR="00D816E4">
        <w:t xml:space="preserve">500 has been set aside to reserve Monterey Station for next year, </w:t>
      </w:r>
      <w:r w:rsidR="00A52629">
        <w:t>BUT MOST OF ALL LOW TICKET SELLS</w:t>
      </w:r>
      <w:r w:rsidR="008E6D8E">
        <w:t>!</w:t>
      </w:r>
      <w:r w:rsidR="00A52629">
        <w:t>)</w:t>
      </w:r>
    </w:p>
    <w:p w:rsidR="00C7116A" w:rsidRDefault="00C7116A" w:rsidP="00C7116A">
      <w:pPr>
        <w:pStyle w:val="Heading1"/>
        <w:pBdr>
          <w:top w:val="single" w:sz="4" w:space="13" w:color="7A610D" w:themeColor="accent3" w:themeShade="80"/>
        </w:pBdr>
      </w:pPr>
      <w:r>
        <w:t>PR Report</w:t>
      </w:r>
    </w:p>
    <w:p w:rsidR="00C7116A" w:rsidRDefault="00A52629">
      <w:r>
        <w:t>Pat Bishop Richards will look into getting sponsorships for the next Arts and Ales.</w:t>
      </w:r>
    </w:p>
    <w:p w:rsidR="00C7116A" w:rsidRDefault="004C65DC" w:rsidP="00C7116A">
      <w:pPr>
        <w:pStyle w:val="Heading1"/>
        <w:pBdr>
          <w:top w:val="single" w:sz="4" w:space="13" w:color="7A610D" w:themeColor="accent3" w:themeShade="80"/>
        </w:pBdr>
      </w:pPr>
      <w:r>
        <w:t>Gallery Report</w:t>
      </w:r>
    </w:p>
    <w:p w:rsidR="00C7116A" w:rsidRDefault="008B1D4A">
      <w:r>
        <w:t>Pippa Browne submitted the following Gallery Report by email.</w:t>
      </w:r>
    </w:p>
    <w:p w:rsidR="008B1D4A" w:rsidRPr="008B1D4A" w:rsidRDefault="00A52629" w:rsidP="008B1D4A">
      <w:pPr>
        <w:spacing w:before="75" w:after="0"/>
        <w:ind w:right="540"/>
        <w:rPr>
          <w:rFonts w:ascii="Arial" w:eastAsia="Times New Roman" w:hAnsi="Arial" w:cs="Arial"/>
          <w:color w:val="202124"/>
          <w:sz w:val="24"/>
          <w:szCs w:val="24"/>
          <w:lang w:eastAsia="en-US"/>
        </w:rPr>
      </w:pPr>
      <w:r>
        <w:rPr>
          <w:rFonts w:ascii="Arial" w:eastAsia="Times New Roman" w:hAnsi="Arial" w:cs="Arial"/>
          <w:color w:val="202124"/>
          <w:sz w:val="24"/>
          <w:szCs w:val="24"/>
          <w:lang w:eastAsia="en-US"/>
        </w:rPr>
        <w:t>-</w:t>
      </w:r>
      <w:r w:rsidR="008B1D4A" w:rsidRPr="008B1D4A">
        <w:rPr>
          <w:rFonts w:ascii="Arial" w:eastAsia="Times New Roman" w:hAnsi="Arial" w:cs="Arial"/>
          <w:color w:val="202124"/>
          <w:sz w:val="24"/>
          <w:szCs w:val="24"/>
          <w:lang w:eastAsia="en-US"/>
        </w:rPr>
        <w:t xml:space="preserve">Tanya has agreed to be workshop coordinator </w:t>
      </w:r>
      <w:r>
        <w:rPr>
          <w:rFonts w:ascii="Arial" w:eastAsia="Times New Roman" w:hAnsi="Arial" w:cs="Arial"/>
          <w:color w:val="202124"/>
          <w:sz w:val="24"/>
          <w:szCs w:val="24"/>
          <w:lang w:eastAsia="en-US"/>
        </w:rPr>
        <w:t xml:space="preserve">* </w:t>
      </w:r>
    </w:p>
    <w:p w:rsidR="008B1D4A" w:rsidRPr="008B1D4A" w:rsidRDefault="008B1D4A" w:rsidP="008B1D4A">
      <w:pPr>
        <w:spacing w:before="0" w:after="0"/>
        <w:ind w:right="540"/>
        <w:rPr>
          <w:rFonts w:ascii="Arial" w:eastAsia="Times New Roman" w:hAnsi="Arial" w:cs="Arial"/>
          <w:color w:val="202124"/>
          <w:sz w:val="24"/>
          <w:szCs w:val="24"/>
          <w:lang w:eastAsia="en-US"/>
        </w:rPr>
      </w:pPr>
      <w:r w:rsidRPr="008B1D4A">
        <w:rPr>
          <w:rFonts w:ascii="Arial" w:eastAsia="Times New Roman" w:hAnsi="Arial" w:cs="Arial"/>
          <w:color w:val="202124"/>
          <w:sz w:val="24"/>
          <w:szCs w:val="24"/>
          <w:lang w:eastAsia="en-US"/>
        </w:rPr>
        <w:t xml:space="preserve">- Summer </w:t>
      </w:r>
      <w:proofErr w:type="gramStart"/>
      <w:r w:rsidRPr="008B1D4A">
        <w:rPr>
          <w:rFonts w:ascii="Arial" w:eastAsia="Times New Roman" w:hAnsi="Arial" w:cs="Arial"/>
          <w:color w:val="202124"/>
          <w:sz w:val="24"/>
          <w:szCs w:val="24"/>
          <w:lang w:eastAsia="en-US"/>
        </w:rPr>
        <w:t>kids</w:t>
      </w:r>
      <w:proofErr w:type="gramEnd"/>
      <w:r w:rsidRPr="008B1D4A">
        <w:rPr>
          <w:rFonts w:ascii="Arial" w:eastAsia="Times New Roman" w:hAnsi="Arial" w:cs="Arial"/>
          <w:color w:val="202124"/>
          <w:sz w:val="24"/>
          <w:szCs w:val="24"/>
          <w:lang w:eastAsia="en-US"/>
        </w:rPr>
        <w:t xml:space="preserve"> camp sign up is happening.</w:t>
      </w:r>
    </w:p>
    <w:p w:rsidR="008B1D4A" w:rsidRPr="008B1D4A" w:rsidRDefault="008B1D4A" w:rsidP="008B1D4A">
      <w:pPr>
        <w:spacing w:before="0" w:after="0"/>
        <w:ind w:right="540"/>
        <w:rPr>
          <w:rFonts w:ascii="Arial" w:eastAsia="Times New Roman" w:hAnsi="Arial" w:cs="Arial"/>
          <w:color w:val="202124"/>
          <w:sz w:val="24"/>
          <w:szCs w:val="24"/>
          <w:lang w:eastAsia="en-US"/>
        </w:rPr>
      </w:pPr>
      <w:r w:rsidRPr="008B1D4A">
        <w:rPr>
          <w:rFonts w:ascii="Arial" w:eastAsia="Times New Roman" w:hAnsi="Arial" w:cs="Arial"/>
          <w:color w:val="202124"/>
          <w:sz w:val="24"/>
          <w:szCs w:val="24"/>
          <w:lang w:eastAsia="en-US"/>
        </w:rPr>
        <w:t>-a thank you was sent to Anne Bagby for the class proceeds she donated to FCAG</w:t>
      </w:r>
    </w:p>
    <w:p w:rsidR="008B1D4A" w:rsidRPr="008B1D4A" w:rsidRDefault="008B1D4A" w:rsidP="008B1D4A">
      <w:pPr>
        <w:spacing w:before="0"/>
        <w:ind w:right="540"/>
        <w:rPr>
          <w:rFonts w:ascii="Arial" w:eastAsia="Times New Roman" w:hAnsi="Arial" w:cs="Arial"/>
          <w:color w:val="202124"/>
          <w:sz w:val="24"/>
          <w:szCs w:val="24"/>
          <w:lang w:eastAsia="en-US"/>
        </w:rPr>
      </w:pPr>
      <w:r w:rsidRPr="008B1D4A">
        <w:rPr>
          <w:rFonts w:ascii="Arial" w:eastAsia="Times New Roman" w:hAnsi="Arial" w:cs="Arial"/>
          <w:color w:val="202124"/>
          <w:sz w:val="24"/>
          <w:szCs w:val="24"/>
          <w:lang w:eastAsia="en-US"/>
        </w:rPr>
        <w:t>-</w:t>
      </w:r>
      <w:proofErr w:type="gramStart"/>
      <w:r w:rsidRPr="008B1D4A">
        <w:rPr>
          <w:rFonts w:ascii="Arial" w:eastAsia="Times New Roman" w:hAnsi="Arial" w:cs="Arial"/>
          <w:color w:val="202124"/>
          <w:sz w:val="24"/>
          <w:szCs w:val="24"/>
          <w:lang w:eastAsia="en-US"/>
        </w:rPr>
        <w:t>a</w:t>
      </w:r>
      <w:proofErr w:type="gramEnd"/>
      <w:r w:rsidRPr="008B1D4A">
        <w:rPr>
          <w:rFonts w:ascii="Arial" w:eastAsia="Times New Roman" w:hAnsi="Arial" w:cs="Arial"/>
          <w:color w:val="202124"/>
          <w:sz w:val="24"/>
          <w:szCs w:val="24"/>
          <w:lang w:eastAsia="en-US"/>
        </w:rPr>
        <w:t xml:space="preserve"> thank you will be sent Laura-Ellen True Love for her donation of frames and racks</w:t>
      </w:r>
    </w:p>
    <w:p w:rsidR="008B1D4A" w:rsidRDefault="008B1D4A"/>
    <w:p w:rsidR="009D2C9D" w:rsidRDefault="003E57E5" w:rsidP="00F23A7B">
      <w:pPr>
        <w:pStyle w:val="Heading1"/>
        <w:pBdr>
          <w:top w:val="single" w:sz="4" w:space="13" w:color="7A610D" w:themeColor="accent3" w:themeShade="80"/>
        </w:pBdr>
      </w:pPr>
      <w:bookmarkStart w:id="0" w:name="_Hlk488732441"/>
      <w:r>
        <w:t>Agenda Items</w:t>
      </w:r>
    </w:p>
    <w:p w:rsidR="00464C80" w:rsidRDefault="00D816E4" w:rsidP="004C65DC">
      <w:pPr>
        <w:pStyle w:val="ListParagraph"/>
        <w:numPr>
          <w:ilvl w:val="0"/>
          <w:numId w:val="37"/>
        </w:numPr>
      </w:pPr>
      <w:r>
        <w:t>Patty Priest reported on the nomination of an officer slate for election next month</w:t>
      </w:r>
    </w:p>
    <w:p w:rsidR="00D816E4" w:rsidRDefault="00D816E4" w:rsidP="00D816E4">
      <w:pPr>
        <w:pStyle w:val="ListParagraph"/>
        <w:numPr>
          <w:ilvl w:val="1"/>
          <w:numId w:val="37"/>
        </w:numPr>
      </w:pPr>
      <w:bookmarkStart w:id="1" w:name="_GoBack"/>
      <w:r>
        <w:lastRenderedPageBreak/>
        <w:t xml:space="preserve">Slate </w:t>
      </w:r>
      <w:r w:rsidR="00F733D5">
        <w:t xml:space="preserve">has </w:t>
      </w:r>
      <w:r>
        <w:t>No President nomination, Pa</w:t>
      </w:r>
      <w:r w:rsidR="00F733D5">
        <w:t xml:space="preserve">tty and Mackie </w:t>
      </w:r>
      <w:proofErr w:type="gramStart"/>
      <w:r w:rsidR="00F733D5">
        <w:t>Priest  are</w:t>
      </w:r>
      <w:proofErr w:type="gramEnd"/>
      <w:r w:rsidR="00F733D5">
        <w:t xml:space="preserve"> willing </w:t>
      </w:r>
      <w:r>
        <w:t xml:space="preserve">to act as co-Vice Presidents, Denise Miller, Margie Gallagher, and Pat Bishop Richards are willing to continue in their offices.  Nancy Wallace agreed to Chair Arts and </w:t>
      </w:r>
      <w:proofErr w:type="gramStart"/>
      <w:r>
        <w:t>Ales  next</w:t>
      </w:r>
      <w:proofErr w:type="gramEnd"/>
      <w:r>
        <w:t xml:space="preserve"> year. We cannot have an organization without a president.  Therefore the Secretary will send out the current list and ask for a will nomination for President immediately. Voting </w:t>
      </w:r>
      <w:r w:rsidR="00F733D5">
        <w:t xml:space="preserve">for all officers </w:t>
      </w:r>
      <w:r>
        <w:t>will be by Survey Monkey</w:t>
      </w:r>
      <w:r w:rsidR="00F733D5">
        <w:t xml:space="preserve"> in 3</w:t>
      </w:r>
      <w:r w:rsidR="00F733D5" w:rsidRPr="00F733D5">
        <w:rPr>
          <w:vertAlign w:val="superscript"/>
        </w:rPr>
        <w:t>rd</w:t>
      </w:r>
      <w:r w:rsidR="00F733D5">
        <w:t xml:space="preserve"> week in June.  New Officers will take office at the Regular Member meeting in July.  This meet5ing will be a pot luck get together at a location to be determined.</w:t>
      </w:r>
    </w:p>
    <w:bookmarkEnd w:id="1"/>
    <w:p w:rsidR="00D816E4" w:rsidRDefault="00D816E4" w:rsidP="00F733D5">
      <w:pPr>
        <w:pStyle w:val="ListParagraph"/>
        <w:numPr>
          <w:ilvl w:val="0"/>
          <w:numId w:val="37"/>
        </w:numPr>
      </w:pPr>
      <w:proofErr w:type="spellStart"/>
      <w:r>
        <w:t>WiFi</w:t>
      </w:r>
      <w:proofErr w:type="spellEnd"/>
      <w:r>
        <w:t xml:space="preserve"> has been installed in the gallery, but the phone still has charging issues.  The board would like for the gallery to consider if the Notebook in the gallery can be used instead of a phone, provide clear and explicit direction for the use of the phone. And check on new updates from Square.</w:t>
      </w:r>
    </w:p>
    <w:p w:rsidR="00D816E4" w:rsidRDefault="00D816E4" w:rsidP="00F733D5">
      <w:pPr>
        <w:pStyle w:val="ListParagraph"/>
        <w:numPr>
          <w:ilvl w:val="0"/>
          <w:numId w:val="37"/>
        </w:numPr>
      </w:pPr>
      <w:r>
        <w:t xml:space="preserve">Margie Gallagher moved and it </w:t>
      </w:r>
      <w:r w:rsidR="008E6D8E">
        <w:t>was seconded that $1600 dollars be sent to scholarship fund. Discussion of how to get scholarship recipients information in a timely manner followed.</w:t>
      </w:r>
    </w:p>
    <w:p w:rsidR="008E6D8E" w:rsidRDefault="008E6D8E" w:rsidP="00F733D5">
      <w:pPr>
        <w:pStyle w:val="ListParagraph"/>
        <w:numPr>
          <w:ilvl w:val="0"/>
          <w:numId w:val="37"/>
        </w:numPr>
      </w:pPr>
      <w:r>
        <w:t xml:space="preserve">Margie recommended that we institute a budget process for July 2019-20 </w:t>
      </w:r>
      <w:proofErr w:type="gramStart"/>
      <w:r>
        <w:t>year</w:t>
      </w:r>
      <w:proofErr w:type="gramEnd"/>
      <w:r>
        <w:t>.  Board concurred.  Therefore, major expenses will have to set up a budget recommendation for June board meeting.  They are Scholarship, Arts and Ales, Gallery including garden.</w:t>
      </w:r>
    </w:p>
    <w:p w:rsidR="00756D82" w:rsidRDefault="00756D82" w:rsidP="00756D82">
      <w:pPr>
        <w:pStyle w:val="ListParagraph"/>
        <w:numPr>
          <w:ilvl w:val="0"/>
          <w:numId w:val="37"/>
        </w:numPr>
      </w:pPr>
      <w:r>
        <w:t xml:space="preserve">Meeting adjourned </w:t>
      </w:r>
      <w:r w:rsidR="00D816E4">
        <w:t xml:space="preserve"> 7:33pm</w:t>
      </w:r>
    </w:p>
    <w:p w:rsidR="00756D82" w:rsidRDefault="00756D82" w:rsidP="00756D82">
      <w:pPr>
        <w:pStyle w:val="ListParagraph"/>
      </w:pPr>
    </w:p>
    <w:p w:rsidR="005372CD" w:rsidRDefault="005372CD" w:rsidP="00756D82">
      <w:pPr>
        <w:pStyle w:val="ListParagraph"/>
      </w:pPr>
    </w:p>
    <w:p w:rsidR="005372CD" w:rsidRDefault="005372CD" w:rsidP="005372CD">
      <w:r>
        <w:t>Attachment One:  Profit and Loss Statement July 2018</w:t>
      </w:r>
      <w:r w:rsidR="00D816E4">
        <w:t>-April 2019 (AS PDF)</w:t>
      </w:r>
    </w:p>
    <w:p w:rsidR="00756D82" w:rsidRDefault="00756D82" w:rsidP="00756D82">
      <w:pPr>
        <w:pStyle w:val="ListParagraph"/>
      </w:pPr>
    </w:p>
    <w:p w:rsidR="00464C80" w:rsidRDefault="00464C80" w:rsidP="00464C80">
      <w:pPr>
        <w:pStyle w:val="ListParagraph"/>
        <w:ind w:left="1080"/>
      </w:pPr>
    </w:p>
    <w:p w:rsidR="009D2C9D" w:rsidRDefault="009D2C9D" w:rsidP="009D2C9D"/>
    <w:p w:rsidR="009D2C9D" w:rsidRDefault="009D2C9D" w:rsidP="009D2C9D">
      <w:pPr>
        <w:pStyle w:val="ListParagraph"/>
        <w:ind w:left="1440"/>
      </w:pPr>
    </w:p>
    <w:bookmarkEnd w:id="0"/>
    <w:p w:rsidR="009D2C9D" w:rsidRPr="009D2C9D" w:rsidRDefault="009D2C9D" w:rsidP="009D2C9D">
      <w:pPr>
        <w:pStyle w:val="ListParagraph"/>
        <w:ind w:left="1440"/>
      </w:pPr>
    </w:p>
    <w:sectPr w:rsidR="009D2C9D" w:rsidRPr="009D2C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F" w:rsidRDefault="00B0565F">
      <w:r>
        <w:separator/>
      </w:r>
    </w:p>
  </w:endnote>
  <w:endnote w:type="continuationSeparator" w:id="0">
    <w:p w:rsidR="00B0565F" w:rsidRDefault="00B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B" w:rsidRDefault="007C1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D" w:rsidRDefault="003B5FCE">
    <w:pPr>
      <w:pStyle w:val="Footer"/>
    </w:pPr>
    <w:r>
      <w:t xml:space="preserve">Page </w:t>
    </w:r>
    <w:r>
      <w:fldChar w:fldCharType="begin"/>
    </w:r>
    <w:r>
      <w:instrText xml:space="preserve"> PAGE   \* MERGEFORMAT </w:instrText>
    </w:r>
    <w:r>
      <w:fldChar w:fldCharType="separate"/>
    </w:r>
    <w:r w:rsidR="00F733D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61189"/>
      <w:docPartObj>
        <w:docPartGallery w:val="Page Numbers (Bottom of Page)"/>
        <w:docPartUnique/>
      </w:docPartObj>
    </w:sdtPr>
    <w:sdtEndPr>
      <w:rPr>
        <w:noProof/>
      </w:rPr>
    </w:sdtEndPr>
    <w:sdtContent>
      <w:p w:rsidR="007C12CB" w:rsidRDefault="007C12CB">
        <w:pPr>
          <w:pStyle w:val="Footer"/>
        </w:pPr>
        <w:r>
          <w:fldChar w:fldCharType="begin"/>
        </w:r>
        <w:r>
          <w:instrText xml:space="preserve"> PAGE   \* MERGEFORMAT </w:instrText>
        </w:r>
        <w:r>
          <w:fldChar w:fldCharType="separate"/>
        </w:r>
        <w:r w:rsidR="00F733D5">
          <w:rPr>
            <w:noProof/>
          </w:rPr>
          <w:t>1</w:t>
        </w:r>
        <w:r>
          <w:rPr>
            <w:noProof/>
          </w:rPr>
          <w:fldChar w:fldCharType="end"/>
        </w:r>
      </w:p>
    </w:sdtContent>
  </w:sdt>
  <w:p w:rsidR="007C12CB" w:rsidRDefault="007C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F" w:rsidRDefault="00B0565F">
      <w:r>
        <w:separator/>
      </w:r>
    </w:p>
  </w:footnote>
  <w:footnote w:type="continuationSeparator" w:id="0">
    <w:p w:rsidR="00B0565F" w:rsidRDefault="00B0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B" w:rsidRDefault="007C1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B" w:rsidRDefault="007C1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B" w:rsidRDefault="007C1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D3C0"/>
    <w:lvl w:ilvl="0">
      <w:start w:val="1"/>
      <w:numFmt w:val="decimal"/>
      <w:pStyle w:val="ListNumber5"/>
      <w:lvlText w:val="%1."/>
      <w:lvlJc w:val="left"/>
      <w:pPr>
        <w:tabs>
          <w:tab w:val="num" w:pos="1890"/>
        </w:tabs>
        <w:ind w:left="189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0772C"/>
    <w:multiLevelType w:val="hybridMultilevel"/>
    <w:tmpl w:val="871E3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965F7"/>
    <w:multiLevelType w:val="hybridMultilevel"/>
    <w:tmpl w:val="0A4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74264A"/>
    <w:multiLevelType w:val="hybridMultilevel"/>
    <w:tmpl w:val="5B5C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94831"/>
    <w:multiLevelType w:val="hybridMultilevel"/>
    <w:tmpl w:val="3C0E3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23F7B"/>
    <w:multiLevelType w:val="hybridMultilevel"/>
    <w:tmpl w:val="BFC2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2384B"/>
    <w:multiLevelType w:val="hybridMultilevel"/>
    <w:tmpl w:val="8F8C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84A48FC"/>
    <w:multiLevelType w:val="hybridMultilevel"/>
    <w:tmpl w:val="6FB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229FF"/>
    <w:multiLevelType w:val="hybridMultilevel"/>
    <w:tmpl w:val="9060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50748"/>
    <w:multiLevelType w:val="hybridMultilevel"/>
    <w:tmpl w:val="000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5D7407"/>
    <w:multiLevelType w:val="hybridMultilevel"/>
    <w:tmpl w:val="0A14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83279"/>
    <w:multiLevelType w:val="hybridMultilevel"/>
    <w:tmpl w:val="1206C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2F3183"/>
    <w:multiLevelType w:val="hybridMultilevel"/>
    <w:tmpl w:val="74EAC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977EB2"/>
    <w:multiLevelType w:val="multilevel"/>
    <w:tmpl w:val="A2D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B4106"/>
    <w:multiLevelType w:val="hybridMultilevel"/>
    <w:tmpl w:val="9C1E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B1F23EB"/>
    <w:multiLevelType w:val="hybridMultilevel"/>
    <w:tmpl w:val="6890D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75FF1"/>
    <w:multiLevelType w:val="hybridMultilevel"/>
    <w:tmpl w:val="B5C0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A3B75"/>
    <w:multiLevelType w:val="hybridMultilevel"/>
    <w:tmpl w:val="2276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B7275"/>
    <w:multiLevelType w:val="hybridMultilevel"/>
    <w:tmpl w:val="9FA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B239D"/>
    <w:multiLevelType w:val="hybridMultilevel"/>
    <w:tmpl w:val="2848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93595"/>
    <w:multiLevelType w:val="hybridMultilevel"/>
    <w:tmpl w:val="AE3CC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7F"/>
    <w:multiLevelType w:val="hybridMultilevel"/>
    <w:tmpl w:val="B562E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5"/>
  </w:num>
  <w:num w:numId="18">
    <w:abstractNumId w:val="34"/>
  </w:num>
  <w:num w:numId="19">
    <w:abstractNumId w:val="19"/>
  </w:num>
  <w:num w:numId="20">
    <w:abstractNumId w:val="36"/>
  </w:num>
  <w:num w:numId="21">
    <w:abstractNumId w:val="38"/>
  </w:num>
  <w:num w:numId="22">
    <w:abstractNumId w:val="16"/>
  </w:num>
  <w:num w:numId="23">
    <w:abstractNumId w:val="24"/>
  </w:num>
  <w:num w:numId="24">
    <w:abstractNumId w:val="22"/>
  </w:num>
  <w:num w:numId="25">
    <w:abstractNumId w:val="21"/>
  </w:num>
  <w:num w:numId="26">
    <w:abstractNumId w:val="37"/>
  </w:num>
  <w:num w:numId="27">
    <w:abstractNumId w:val="11"/>
  </w:num>
  <w:num w:numId="28">
    <w:abstractNumId w:val="14"/>
  </w:num>
  <w:num w:numId="29">
    <w:abstractNumId w:val="26"/>
  </w:num>
  <w:num w:numId="30">
    <w:abstractNumId w:val="31"/>
  </w:num>
  <w:num w:numId="31">
    <w:abstractNumId w:val="29"/>
  </w:num>
  <w:num w:numId="32">
    <w:abstractNumId w:val="13"/>
  </w:num>
  <w:num w:numId="33">
    <w:abstractNumId w:val="27"/>
  </w:num>
  <w:num w:numId="34">
    <w:abstractNumId w:val="18"/>
  </w:num>
  <w:num w:numId="35">
    <w:abstractNumId w:val="28"/>
  </w:num>
  <w:num w:numId="36">
    <w:abstractNumId w:val="17"/>
  </w:num>
  <w:num w:numId="37">
    <w:abstractNumId w:val="20"/>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50"/>
    <w:rsid w:val="00001F11"/>
    <w:rsid w:val="00022357"/>
    <w:rsid w:val="000625B2"/>
    <w:rsid w:val="00077225"/>
    <w:rsid w:val="00081D4D"/>
    <w:rsid w:val="000A1658"/>
    <w:rsid w:val="000A7E11"/>
    <w:rsid w:val="000B5ED6"/>
    <w:rsid w:val="000C7287"/>
    <w:rsid w:val="000D0A5B"/>
    <w:rsid w:val="000D1B9D"/>
    <w:rsid w:val="000D2634"/>
    <w:rsid w:val="000E1C08"/>
    <w:rsid w:val="000E41D3"/>
    <w:rsid w:val="000F21A5"/>
    <w:rsid w:val="001141EC"/>
    <w:rsid w:val="001522AE"/>
    <w:rsid w:val="001549E1"/>
    <w:rsid w:val="00164CEE"/>
    <w:rsid w:val="00177AAF"/>
    <w:rsid w:val="00185282"/>
    <w:rsid w:val="001B3782"/>
    <w:rsid w:val="001E21D3"/>
    <w:rsid w:val="00201EFF"/>
    <w:rsid w:val="00226030"/>
    <w:rsid w:val="002361EA"/>
    <w:rsid w:val="00283DFF"/>
    <w:rsid w:val="00290DD8"/>
    <w:rsid w:val="00292E85"/>
    <w:rsid w:val="002A2B44"/>
    <w:rsid w:val="002A3FCB"/>
    <w:rsid w:val="002A5AC1"/>
    <w:rsid w:val="002D2AC0"/>
    <w:rsid w:val="002D3701"/>
    <w:rsid w:val="002E0C2A"/>
    <w:rsid w:val="003052E4"/>
    <w:rsid w:val="0031523E"/>
    <w:rsid w:val="00326C00"/>
    <w:rsid w:val="00327E64"/>
    <w:rsid w:val="003313EE"/>
    <w:rsid w:val="00352A30"/>
    <w:rsid w:val="00371B28"/>
    <w:rsid w:val="0037713F"/>
    <w:rsid w:val="003871FA"/>
    <w:rsid w:val="003B5FCE"/>
    <w:rsid w:val="003D2DEE"/>
    <w:rsid w:val="003E57E5"/>
    <w:rsid w:val="00402E7E"/>
    <w:rsid w:val="00404B64"/>
    <w:rsid w:val="00416222"/>
    <w:rsid w:val="00424F9F"/>
    <w:rsid w:val="00435446"/>
    <w:rsid w:val="004541D9"/>
    <w:rsid w:val="00464C80"/>
    <w:rsid w:val="00484162"/>
    <w:rsid w:val="00484D4B"/>
    <w:rsid w:val="004A463F"/>
    <w:rsid w:val="004A5F2E"/>
    <w:rsid w:val="004B3D1B"/>
    <w:rsid w:val="004C65DC"/>
    <w:rsid w:val="004F150A"/>
    <w:rsid w:val="004F4532"/>
    <w:rsid w:val="005011A1"/>
    <w:rsid w:val="00504FC7"/>
    <w:rsid w:val="005132AB"/>
    <w:rsid w:val="005372CD"/>
    <w:rsid w:val="00552071"/>
    <w:rsid w:val="00566511"/>
    <w:rsid w:val="0058206D"/>
    <w:rsid w:val="005856CB"/>
    <w:rsid w:val="00585781"/>
    <w:rsid w:val="005A6AC8"/>
    <w:rsid w:val="005D2056"/>
    <w:rsid w:val="005D3771"/>
    <w:rsid w:val="006572D7"/>
    <w:rsid w:val="00684306"/>
    <w:rsid w:val="006A02D7"/>
    <w:rsid w:val="006A1B3B"/>
    <w:rsid w:val="006D1419"/>
    <w:rsid w:val="006D2A41"/>
    <w:rsid w:val="006E0652"/>
    <w:rsid w:val="006E7503"/>
    <w:rsid w:val="00706A22"/>
    <w:rsid w:val="00713B96"/>
    <w:rsid w:val="00717142"/>
    <w:rsid w:val="007173EB"/>
    <w:rsid w:val="00756D82"/>
    <w:rsid w:val="00757F0E"/>
    <w:rsid w:val="007638A6"/>
    <w:rsid w:val="00774146"/>
    <w:rsid w:val="00786D8E"/>
    <w:rsid w:val="00791126"/>
    <w:rsid w:val="00796664"/>
    <w:rsid w:val="007C12CB"/>
    <w:rsid w:val="007C5888"/>
    <w:rsid w:val="00801C8D"/>
    <w:rsid w:val="00815404"/>
    <w:rsid w:val="00820FCC"/>
    <w:rsid w:val="00871254"/>
    <w:rsid w:val="00872742"/>
    <w:rsid w:val="00876DDE"/>
    <w:rsid w:val="00883FFD"/>
    <w:rsid w:val="008A58A1"/>
    <w:rsid w:val="008B1D4A"/>
    <w:rsid w:val="008C5473"/>
    <w:rsid w:val="008C59AD"/>
    <w:rsid w:val="008E1349"/>
    <w:rsid w:val="008E4223"/>
    <w:rsid w:val="008E6D8E"/>
    <w:rsid w:val="00907EA5"/>
    <w:rsid w:val="009101F8"/>
    <w:rsid w:val="00914B03"/>
    <w:rsid w:val="00924A76"/>
    <w:rsid w:val="00936143"/>
    <w:rsid w:val="00945281"/>
    <w:rsid w:val="009579FE"/>
    <w:rsid w:val="00963F26"/>
    <w:rsid w:val="00964BCD"/>
    <w:rsid w:val="00977626"/>
    <w:rsid w:val="00992D1A"/>
    <w:rsid w:val="009A4BDE"/>
    <w:rsid w:val="009B3064"/>
    <w:rsid w:val="009B4CFC"/>
    <w:rsid w:val="009D2C9D"/>
    <w:rsid w:val="00A00434"/>
    <w:rsid w:val="00A112BE"/>
    <w:rsid w:val="00A151F2"/>
    <w:rsid w:val="00A24342"/>
    <w:rsid w:val="00A26653"/>
    <w:rsid w:val="00A40B58"/>
    <w:rsid w:val="00A5047E"/>
    <w:rsid w:val="00A52629"/>
    <w:rsid w:val="00A625BF"/>
    <w:rsid w:val="00A77C35"/>
    <w:rsid w:val="00AB3E35"/>
    <w:rsid w:val="00AE2150"/>
    <w:rsid w:val="00AE25F4"/>
    <w:rsid w:val="00B0565F"/>
    <w:rsid w:val="00B322EC"/>
    <w:rsid w:val="00B33977"/>
    <w:rsid w:val="00B33FBE"/>
    <w:rsid w:val="00B51AD7"/>
    <w:rsid w:val="00B7297A"/>
    <w:rsid w:val="00B80E37"/>
    <w:rsid w:val="00BA763C"/>
    <w:rsid w:val="00BC744B"/>
    <w:rsid w:val="00BD2A63"/>
    <w:rsid w:val="00BD3210"/>
    <w:rsid w:val="00BF3F55"/>
    <w:rsid w:val="00BF491C"/>
    <w:rsid w:val="00C04B20"/>
    <w:rsid w:val="00C05122"/>
    <w:rsid w:val="00C05F0F"/>
    <w:rsid w:val="00C156D0"/>
    <w:rsid w:val="00C22C26"/>
    <w:rsid w:val="00C323CE"/>
    <w:rsid w:val="00C41E6E"/>
    <w:rsid w:val="00C54681"/>
    <w:rsid w:val="00C7116A"/>
    <w:rsid w:val="00C7447B"/>
    <w:rsid w:val="00C760E1"/>
    <w:rsid w:val="00C95B31"/>
    <w:rsid w:val="00CA1899"/>
    <w:rsid w:val="00CB2BE5"/>
    <w:rsid w:val="00CB45F0"/>
    <w:rsid w:val="00CC5271"/>
    <w:rsid w:val="00CE41FE"/>
    <w:rsid w:val="00D02CD3"/>
    <w:rsid w:val="00D367AE"/>
    <w:rsid w:val="00D445A0"/>
    <w:rsid w:val="00D660B3"/>
    <w:rsid w:val="00D816E4"/>
    <w:rsid w:val="00D94C0A"/>
    <w:rsid w:val="00DB2B2D"/>
    <w:rsid w:val="00DB50DE"/>
    <w:rsid w:val="00DE2410"/>
    <w:rsid w:val="00E02A8D"/>
    <w:rsid w:val="00E02FC1"/>
    <w:rsid w:val="00E047FA"/>
    <w:rsid w:val="00E105EE"/>
    <w:rsid w:val="00E179F9"/>
    <w:rsid w:val="00E17AD4"/>
    <w:rsid w:val="00E22535"/>
    <w:rsid w:val="00E32D8A"/>
    <w:rsid w:val="00E51FFA"/>
    <w:rsid w:val="00E60A93"/>
    <w:rsid w:val="00E76A85"/>
    <w:rsid w:val="00EC7405"/>
    <w:rsid w:val="00EE4AC2"/>
    <w:rsid w:val="00EF4A7E"/>
    <w:rsid w:val="00F00F4C"/>
    <w:rsid w:val="00F04448"/>
    <w:rsid w:val="00F21333"/>
    <w:rsid w:val="00F23A7B"/>
    <w:rsid w:val="00F2564E"/>
    <w:rsid w:val="00F2578D"/>
    <w:rsid w:val="00F733D5"/>
    <w:rsid w:val="00F9032E"/>
    <w:rsid w:val="00F9136A"/>
    <w:rsid w:val="00F925B9"/>
    <w:rsid w:val="00F93CB4"/>
    <w:rsid w:val="00F94052"/>
    <w:rsid w:val="00FA0E43"/>
    <w:rsid w:val="00FA5529"/>
    <w:rsid w:val="00FC61DA"/>
    <w:rsid w:val="00FE06B4"/>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BodyCopy">
    <w:name w:val="Body Copy"/>
    <w:basedOn w:val="Normal"/>
    <w:qFormat/>
    <w:rsid w:val="00326C00"/>
    <w:pPr>
      <w:spacing w:before="0" w:after="0"/>
    </w:pPr>
    <w:rPr>
      <w:rFonts w:eastAsiaTheme="minorHAnsi"/>
      <w:spacing w:val="8"/>
      <w:sz w:val="16"/>
      <w:szCs w:val="22"/>
      <w:lang w:eastAsia="en-US"/>
    </w:rPr>
  </w:style>
  <w:style w:type="paragraph" w:customStyle="1" w:styleId="MinutesandAgendaTitles">
    <w:name w:val="Minutes and Agenda Titles"/>
    <w:basedOn w:val="Normal"/>
    <w:qFormat/>
    <w:rsid w:val="00326C00"/>
    <w:pPr>
      <w:spacing w:before="0" w:after="0"/>
    </w:pPr>
    <w:rPr>
      <w:rFonts w:eastAsiaTheme="minorHAnsi"/>
      <w:b/>
      <w:color w:val="FFFFFF" w:themeColor="background1"/>
      <w:spacing w:val="8"/>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BodyCopy">
    <w:name w:val="Body Copy"/>
    <w:basedOn w:val="Normal"/>
    <w:qFormat/>
    <w:rsid w:val="00326C00"/>
    <w:pPr>
      <w:spacing w:before="0" w:after="0"/>
    </w:pPr>
    <w:rPr>
      <w:rFonts w:eastAsiaTheme="minorHAnsi"/>
      <w:spacing w:val="8"/>
      <w:sz w:val="16"/>
      <w:szCs w:val="22"/>
      <w:lang w:eastAsia="en-US"/>
    </w:rPr>
  </w:style>
  <w:style w:type="paragraph" w:customStyle="1" w:styleId="MinutesandAgendaTitles">
    <w:name w:val="Minutes and Agenda Titles"/>
    <w:basedOn w:val="Normal"/>
    <w:qFormat/>
    <w:rsid w:val="00326C00"/>
    <w:pPr>
      <w:spacing w:before="0" w:after="0"/>
    </w:pPr>
    <w:rPr>
      <w:rFonts w:eastAsiaTheme="minorHAnsi"/>
      <w:b/>
      <w:color w:val="FFFFFF" w:themeColor="background1"/>
      <w:spacing w:val="8"/>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613">
      <w:bodyDiv w:val="1"/>
      <w:marLeft w:val="0"/>
      <w:marRight w:val="0"/>
      <w:marTop w:val="0"/>
      <w:marBottom w:val="0"/>
      <w:divBdr>
        <w:top w:val="none" w:sz="0" w:space="0" w:color="auto"/>
        <w:left w:val="none" w:sz="0" w:space="0" w:color="auto"/>
        <w:bottom w:val="none" w:sz="0" w:space="0" w:color="auto"/>
        <w:right w:val="none" w:sz="0" w:space="0" w:color="auto"/>
      </w:divBdr>
    </w:div>
    <w:div w:id="1047681179">
      <w:bodyDiv w:val="1"/>
      <w:marLeft w:val="0"/>
      <w:marRight w:val="0"/>
      <w:marTop w:val="0"/>
      <w:marBottom w:val="0"/>
      <w:divBdr>
        <w:top w:val="none" w:sz="0" w:space="0" w:color="auto"/>
        <w:left w:val="none" w:sz="0" w:space="0" w:color="auto"/>
        <w:bottom w:val="none" w:sz="0" w:space="0" w:color="auto"/>
        <w:right w:val="none" w:sz="0" w:space="0" w:color="auto"/>
      </w:divBdr>
      <w:divsChild>
        <w:div w:id="915094957">
          <w:marLeft w:val="0"/>
          <w:marRight w:val="0"/>
          <w:marTop w:val="0"/>
          <w:marBottom w:val="0"/>
          <w:divBdr>
            <w:top w:val="none" w:sz="0" w:space="0" w:color="auto"/>
            <w:left w:val="none" w:sz="0" w:space="0" w:color="auto"/>
            <w:bottom w:val="none" w:sz="0" w:space="0" w:color="auto"/>
            <w:right w:val="none" w:sz="0" w:space="0" w:color="auto"/>
          </w:divBdr>
          <w:divsChild>
            <w:div w:id="1500004097">
              <w:marLeft w:val="0"/>
              <w:marRight w:val="0"/>
              <w:marTop w:val="0"/>
              <w:marBottom w:val="0"/>
              <w:divBdr>
                <w:top w:val="none" w:sz="0" w:space="0" w:color="auto"/>
                <w:left w:val="none" w:sz="0" w:space="0" w:color="auto"/>
                <w:bottom w:val="none" w:sz="0" w:space="0" w:color="auto"/>
                <w:right w:val="none" w:sz="0" w:space="0" w:color="auto"/>
              </w:divBdr>
              <w:divsChild>
                <w:div w:id="1412702429">
                  <w:marLeft w:val="0"/>
                  <w:marRight w:val="0"/>
                  <w:marTop w:val="0"/>
                  <w:marBottom w:val="0"/>
                  <w:divBdr>
                    <w:top w:val="none" w:sz="0" w:space="0" w:color="auto"/>
                    <w:left w:val="none" w:sz="0" w:space="0" w:color="auto"/>
                    <w:bottom w:val="none" w:sz="0" w:space="0" w:color="auto"/>
                    <w:right w:val="none" w:sz="0" w:space="0" w:color="auto"/>
                  </w:divBdr>
                  <w:divsChild>
                    <w:div w:id="1570186321">
                      <w:marLeft w:val="0"/>
                      <w:marRight w:val="0"/>
                      <w:marTop w:val="0"/>
                      <w:marBottom w:val="0"/>
                      <w:divBdr>
                        <w:top w:val="none" w:sz="0" w:space="0" w:color="auto"/>
                        <w:left w:val="none" w:sz="0" w:space="0" w:color="auto"/>
                        <w:bottom w:val="none" w:sz="0" w:space="0" w:color="auto"/>
                        <w:right w:val="none" w:sz="0" w:space="0" w:color="auto"/>
                      </w:divBdr>
                      <w:divsChild>
                        <w:div w:id="150603465">
                          <w:marLeft w:val="0"/>
                          <w:marRight w:val="0"/>
                          <w:marTop w:val="0"/>
                          <w:marBottom w:val="0"/>
                          <w:divBdr>
                            <w:top w:val="none" w:sz="0" w:space="0" w:color="auto"/>
                            <w:left w:val="none" w:sz="0" w:space="0" w:color="auto"/>
                            <w:bottom w:val="none" w:sz="0" w:space="0" w:color="auto"/>
                            <w:right w:val="none" w:sz="0" w:space="0" w:color="auto"/>
                          </w:divBdr>
                          <w:divsChild>
                            <w:div w:id="1504860320">
                              <w:marLeft w:val="0"/>
                              <w:marRight w:val="0"/>
                              <w:marTop w:val="0"/>
                              <w:marBottom w:val="0"/>
                              <w:divBdr>
                                <w:top w:val="none" w:sz="0" w:space="0" w:color="auto"/>
                                <w:left w:val="none" w:sz="0" w:space="0" w:color="auto"/>
                                <w:bottom w:val="none" w:sz="0" w:space="0" w:color="auto"/>
                                <w:right w:val="none" w:sz="0" w:space="0" w:color="auto"/>
                              </w:divBdr>
                              <w:divsChild>
                                <w:div w:id="1980189944">
                                  <w:marLeft w:val="0"/>
                                  <w:marRight w:val="0"/>
                                  <w:marTop w:val="0"/>
                                  <w:marBottom w:val="0"/>
                                  <w:divBdr>
                                    <w:top w:val="none" w:sz="0" w:space="0" w:color="auto"/>
                                    <w:left w:val="none" w:sz="0" w:space="0" w:color="auto"/>
                                    <w:bottom w:val="none" w:sz="0" w:space="0" w:color="auto"/>
                                    <w:right w:val="none" w:sz="0" w:space="0" w:color="auto"/>
                                  </w:divBdr>
                                  <w:divsChild>
                                    <w:div w:id="1649355462">
                                      <w:marLeft w:val="0"/>
                                      <w:marRight w:val="0"/>
                                      <w:marTop w:val="0"/>
                                      <w:marBottom w:val="0"/>
                                      <w:divBdr>
                                        <w:top w:val="none" w:sz="0" w:space="0" w:color="auto"/>
                                        <w:left w:val="none" w:sz="0" w:space="0" w:color="auto"/>
                                        <w:bottom w:val="none" w:sz="0" w:space="0" w:color="auto"/>
                                        <w:right w:val="none" w:sz="0" w:space="0" w:color="auto"/>
                                      </w:divBdr>
                                      <w:divsChild>
                                        <w:div w:id="1352416990">
                                          <w:marLeft w:val="0"/>
                                          <w:marRight w:val="0"/>
                                          <w:marTop w:val="0"/>
                                          <w:marBottom w:val="0"/>
                                          <w:divBdr>
                                            <w:top w:val="none" w:sz="0" w:space="0" w:color="auto"/>
                                            <w:left w:val="none" w:sz="0" w:space="0" w:color="auto"/>
                                            <w:bottom w:val="none" w:sz="0" w:space="0" w:color="auto"/>
                                            <w:right w:val="none" w:sz="0" w:space="0" w:color="auto"/>
                                          </w:divBdr>
                                          <w:divsChild>
                                            <w:div w:id="36928576">
                                              <w:marLeft w:val="0"/>
                                              <w:marRight w:val="0"/>
                                              <w:marTop w:val="0"/>
                                              <w:marBottom w:val="0"/>
                                              <w:divBdr>
                                                <w:top w:val="none" w:sz="0" w:space="0" w:color="auto"/>
                                                <w:left w:val="none" w:sz="0" w:space="0" w:color="auto"/>
                                                <w:bottom w:val="none" w:sz="0" w:space="0" w:color="auto"/>
                                                <w:right w:val="none" w:sz="0" w:space="0" w:color="auto"/>
                                              </w:divBdr>
                                              <w:divsChild>
                                                <w:div w:id="1026952543">
                                                  <w:marLeft w:val="15"/>
                                                  <w:marRight w:val="15"/>
                                                  <w:marTop w:val="15"/>
                                                  <w:marBottom w:val="15"/>
                                                  <w:divBdr>
                                                    <w:top w:val="single" w:sz="6" w:space="2" w:color="4D90FE"/>
                                                    <w:left w:val="single" w:sz="6" w:space="2" w:color="4D90FE"/>
                                                    <w:bottom w:val="single" w:sz="6" w:space="2" w:color="4D90FE"/>
                                                    <w:right w:val="single" w:sz="6" w:space="0" w:color="4D90FE"/>
                                                  </w:divBdr>
                                                  <w:divsChild>
                                                    <w:div w:id="1320886232">
                                                      <w:marLeft w:val="0"/>
                                                      <w:marRight w:val="0"/>
                                                      <w:marTop w:val="0"/>
                                                      <w:marBottom w:val="0"/>
                                                      <w:divBdr>
                                                        <w:top w:val="none" w:sz="0" w:space="0" w:color="auto"/>
                                                        <w:left w:val="none" w:sz="0" w:space="0" w:color="auto"/>
                                                        <w:bottom w:val="none" w:sz="0" w:space="0" w:color="auto"/>
                                                        <w:right w:val="none" w:sz="0" w:space="0" w:color="auto"/>
                                                      </w:divBdr>
                                                      <w:divsChild>
                                                        <w:div w:id="1729761193">
                                                          <w:marLeft w:val="0"/>
                                                          <w:marRight w:val="0"/>
                                                          <w:marTop w:val="0"/>
                                                          <w:marBottom w:val="0"/>
                                                          <w:divBdr>
                                                            <w:top w:val="none" w:sz="0" w:space="0" w:color="auto"/>
                                                            <w:left w:val="none" w:sz="0" w:space="0" w:color="auto"/>
                                                            <w:bottom w:val="none" w:sz="0" w:space="0" w:color="auto"/>
                                                            <w:right w:val="none" w:sz="0" w:space="0" w:color="auto"/>
                                                          </w:divBdr>
                                                          <w:divsChild>
                                                            <w:div w:id="1353453638">
                                                              <w:marLeft w:val="0"/>
                                                              <w:marRight w:val="0"/>
                                                              <w:marTop w:val="0"/>
                                                              <w:marBottom w:val="0"/>
                                                              <w:divBdr>
                                                                <w:top w:val="none" w:sz="0" w:space="0" w:color="auto"/>
                                                                <w:left w:val="none" w:sz="0" w:space="0" w:color="auto"/>
                                                                <w:bottom w:val="none" w:sz="0" w:space="0" w:color="auto"/>
                                                                <w:right w:val="none" w:sz="0" w:space="0" w:color="auto"/>
                                                              </w:divBdr>
                                                              <w:divsChild>
                                                                <w:div w:id="276837492">
                                                                  <w:marLeft w:val="0"/>
                                                                  <w:marRight w:val="0"/>
                                                                  <w:marTop w:val="0"/>
                                                                  <w:marBottom w:val="0"/>
                                                                  <w:divBdr>
                                                                    <w:top w:val="none" w:sz="0" w:space="0" w:color="auto"/>
                                                                    <w:left w:val="none" w:sz="0" w:space="0" w:color="auto"/>
                                                                    <w:bottom w:val="none" w:sz="0" w:space="0" w:color="auto"/>
                                                                    <w:right w:val="none" w:sz="0" w:space="0" w:color="auto"/>
                                                                  </w:divBdr>
                                                                  <w:divsChild>
                                                                    <w:div w:id="1552425063">
                                                                      <w:marLeft w:val="0"/>
                                                                      <w:marRight w:val="0"/>
                                                                      <w:marTop w:val="0"/>
                                                                      <w:marBottom w:val="0"/>
                                                                      <w:divBdr>
                                                                        <w:top w:val="none" w:sz="0" w:space="0" w:color="auto"/>
                                                                        <w:left w:val="none" w:sz="0" w:space="0" w:color="auto"/>
                                                                        <w:bottom w:val="none" w:sz="0" w:space="0" w:color="auto"/>
                                                                        <w:right w:val="none" w:sz="0" w:space="0" w:color="auto"/>
                                                                      </w:divBdr>
                                                                      <w:divsChild>
                                                                        <w:div w:id="1290817179">
                                                                          <w:marLeft w:val="0"/>
                                                                          <w:marRight w:val="0"/>
                                                                          <w:marTop w:val="0"/>
                                                                          <w:marBottom w:val="0"/>
                                                                          <w:divBdr>
                                                                            <w:top w:val="none" w:sz="0" w:space="0" w:color="auto"/>
                                                                            <w:left w:val="none" w:sz="0" w:space="0" w:color="auto"/>
                                                                            <w:bottom w:val="none" w:sz="0" w:space="0" w:color="auto"/>
                                                                            <w:right w:val="none" w:sz="0" w:space="0" w:color="auto"/>
                                                                          </w:divBdr>
                                                                          <w:divsChild>
                                                                            <w:div w:id="1368485708">
                                                                              <w:marLeft w:val="0"/>
                                                                              <w:marRight w:val="0"/>
                                                                              <w:marTop w:val="0"/>
                                                                              <w:marBottom w:val="0"/>
                                                                              <w:divBdr>
                                                                                <w:top w:val="none" w:sz="0" w:space="0" w:color="auto"/>
                                                                                <w:left w:val="none" w:sz="0" w:space="0" w:color="auto"/>
                                                                                <w:bottom w:val="none" w:sz="0" w:space="0" w:color="auto"/>
                                                                                <w:right w:val="none" w:sz="0" w:space="0" w:color="auto"/>
                                                                              </w:divBdr>
                                                                              <w:divsChild>
                                                                                <w:div w:id="151724146">
                                                                                  <w:marLeft w:val="0"/>
                                                                                  <w:marRight w:val="0"/>
                                                                                  <w:marTop w:val="0"/>
                                                                                  <w:marBottom w:val="0"/>
                                                                                  <w:divBdr>
                                                                                    <w:top w:val="none" w:sz="0" w:space="0" w:color="auto"/>
                                                                                    <w:left w:val="none" w:sz="0" w:space="0" w:color="auto"/>
                                                                                    <w:bottom w:val="none" w:sz="0" w:space="0" w:color="auto"/>
                                                                                    <w:right w:val="none" w:sz="0" w:space="0" w:color="auto"/>
                                                                                  </w:divBdr>
                                                                                  <w:divsChild>
                                                                                    <w:div w:id="2050449852">
                                                                                      <w:marLeft w:val="0"/>
                                                                                      <w:marRight w:val="0"/>
                                                                                      <w:marTop w:val="0"/>
                                                                                      <w:marBottom w:val="0"/>
                                                                                      <w:divBdr>
                                                                                        <w:top w:val="none" w:sz="0" w:space="0" w:color="auto"/>
                                                                                        <w:left w:val="none" w:sz="0" w:space="0" w:color="auto"/>
                                                                                        <w:bottom w:val="none" w:sz="0" w:space="0" w:color="auto"/>
                                                                                        <w:right w:val="none" w:sz="0" w:space="0" w:color="auto"/>
                                                                                      </w:divBdr>
                                                                                      <w:divsChild>
                                                                                        <w:div w:id="89545624">
                                                                                          <w:marLeft w:val="0"/>
                                                                                          <w:marRight w:val="60"/>
                                                                                          <w:marTop w:val="0"/>
                                                                                          <w:marBottom w:val="0"/>
                                                                                          <w:divBdr>
                                                                                            <w:top w:val="none" w:sz="0" w:space="0" w:color="auto"/>
                                                                                            <w:left w:val="none" w:sz="0" w:space="0" w:color="auto"/>
                                                                                            <w:bottom w:val="none" w:sz="0" w:space="0" w:color="auto"/>
                                                                                            <w:right w:val="none" w:sz="0" w:space="0" w:color="auto"/>
                                                                                          </w:divBdr>
                                                                                          <w:divsChild>
                                                                                            <w:div w:id="15741991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067906">
                                                                                                  <w:marLeft w:val="0"/>
                                                                                                  <w:marRight w:val="0"/>
                                                                                                  <w:marTop w:val="0"/>
                                                                                                  <w:marBottom w:val="0"/>
                                                                                                  <w:divBdr>
                                                                                                    <w:top w:val="none" w:sz="0" w:space="0" w:color="auto"/>
                                                                                                    <w:left w:val="none" w:sz="0" w:space="0" w:color="auto"/>
                                                                                                    <w:bottom w:val="none" w:sz="0" w:space="0" w:color="auto"/>
                                                                                                    <w:right w:val="none" w:sz="0" w:space="0" w:color="auto"/>
                                                                                                  </w:divBdr>
                                                                                                  <w:divsChild>
                                                                                                    <w:div w:id="911894253">
                                                                                                      <w:marLeft w:val="0"/>
                                                                                                      <w:marRight w:val="0"/>
                                                                                                      <w:marTop w:val="0"/>
                                                                                                      <w:marBottom w:val="0"/>
                                                                                                      <w:divBdr>
                                                                                                        <w:top w:val="none" w:sz="0" w:space="0" w:color="auto"/>
                                                                                                        <w:left w:val="none" w:sz="0" w:space="0" w:color="auto"/>
                                                                                                        <w:bottom w:val="none" w:sz="0" w:space="0" w:color="auto"/>
                                                                                                        <w:right w:val="none" w:sz="0" w:space="0" w:color="auto"/>
                                                                                                      </w:divBdr>
                                                                                                      <w:divsChild>
                                                                                                        <w:div w:id="1464158822">
                                                                                                          <w:marLeft w:val="0"/>
                                                                                                          <w:marRight w:val="0"/>
                                                                                                          <w:marTop w:val="0"/>
                                                                                                          <w:marBottom w:val="0"/>
                                                                                                          <w:divBdr>
                                                                                                            <w:top w:val="none" w:sz="0" w:space="0" w:color="auto"/>
                                                                                                            <w:left w:val="none" w:sz="0" w:space="0" w:color="auto"/>
                                                                                                            <w:bottom w:val="none" w:sz="0" w:space="0" w:color="auto"/>
                                                                                                            <w:right w:val="none" w:sz="0" w:space="0" w:color="auto"/>
                                                                                                          </w:divBdr>
                                                                                                          <w:divsChild>
                                                                                                            <w:div w:id="665473933">
                                                                                                              <w:marLeft w:val="0"/>
                                                                                                              <w:marRight w:val="0"/>
                                                                                                              <w:marTop w:val="0"/>
                                                                                                              <w:marBottom w:val="0"/>
                                                                                                              <w:divBdr>
                                                                                                                <w:top w:val="none" w:sz="0" w:space="0" w:color="auto"/>
                                                                                                                <w:left w:val="none" w:sz="0" w:space="0" w:color="auto"/>
                                                                                                                <w:bottom w:val="none" w:sz="0" w:space="0" w:color="auto"/>
                                                                                                                <w:right w:val="none" w:sz="0" w:space="0" w:color="auto"/>
                                                                                                              </w:divBdr>
                                                                                                              <w:divsChild>
                                                                                                                <w:div w:id="837694158">
                                                                                                                  <w:marLeft w:val="0"/>
                                                                                                                  <w:marRight w:val="0"/>
                                                                                                                  <w:marTop w:val="0"/>
                                                                                                                  <w:marBottom w:val="0"/>
                                                                                                                  <w:divBdr>
                                                                                                                    <w:top w:val="none" w:sz="0" w:space="4" w:color="auto"/>
                                                                                                                    <w:left w:val="none" w:sz="0" w:space="0" w:color="auto"/>
                                                                                                                    <w:bottom w:val="none" w:sz="0" w:space="4" w:color="auto"/>
                                                                                                                    <w:right w:val="none" w:sz="0" w:space="0" w:color="auto"/>
                                                                                                                  </w:divBdr>
                                                                                                                  <w:divsChild>
                                                                                                                    <w:div w:id="557787273">
                                                                                                                      <w:marLeft w:val="0"/>
                                                                                                                      <w:marRight w:val="0"/>
                                                                                                                      <w:marTop w:val="0"/>
                                                                                                                      <w:marBottom w:val="0"/>
                                                                                                                      <w:divBdr>
                                                                                                                        <w:top w:val="none" w:sz="0" w:space="0" w:color="auto"/>
                                                                                                                        <w:left w:val="none" w:sz="0" w:space="0" w:color="auto"/>
                                                                                                                        <w:bottom w:val="none" w:sz="0" w:space="0" w:color="auto"/>
                                                                                                                        <w:right w:val="none" w:sz="0" w:space="0" w:color="auto"/>
                                                                                                                      </w:divBdr>
                                                                                                                      <w:divsChild>
                                                                                                                        <w:div w:id="1549534489">
                                                                                                                          <w:marLeft w:val="225"/>
                                                                                                                          <w:marRight w:val="225"/>
                                                                                                                          <w:marTop w:val="75"/>
                                                                                                                          <w:marBottom w:val="75"/>
                                                                                                                          <w:divBdr>
                                                                                                                            <w:top w:val="none" w:sz="0" w:space="0" w:color="auto"/>
                                                                                                                            <w:left w:val="none" w:sz="0" w:space="0" w:color="auto"/>
                                                                                                                            <w:bottom w:val="none" w:sz="0" w:space="0" w:color="auto"/>
                                                                                                                            <w:right w:val="none" w:sz="0" w:space="0" w:color="auto"/>
                                                                                                                          </w:divBdr>
                                                                                                                          <w:divsChild>
                                                                                                                            <w:div w:id="1212306423">
                                                                                                                              <w:marLeft w:val="0"/>
                                                                                                                              <w:marRight w:val="0"/>
                                                                                                                              <w:marTop w:val="0"/>
                                                                                                                              <w:marBottom w:val="0"/>
                                                                                                                              <w:divBdr>
                                                                                                                                <w:top w:val="single" w:sz="6" w:space="0" w:color="auto"/>
                                                                                                                                <w:left w:val="single" w:sz="6" w:space="0" w:color="auto"/>
                                                                                                                                <w:bottom w:val="single" w:sz="6" w:space="0" w:color="auto"/>
                                                                                                                                <w:right w:val="single" w:sz="6" w:space="0" w:color="auto"/>
                                                                                                                              </w:divBdr>
                                                                                                                              <w:divsChild>
                                                                                                                                <w:div w:id="2032022467">
                                                                                                                                  <w:marLeft w:val="0"/>
                                                                                                                                  <w:marRight w:val="0"/>
                                                                                                                                  <w:marTop w:val="0"/>
                                                                                                                                  <w:marBottom w:val="0"/>
                                                                                                                                  <w:divBdr>
                                                                                                                                    <w:top w:val="none" w:sz="0" w:space="0" w:color="auto"/>
                                                                                                                                    <w:left w:val="none" w:sz="0" w:space="0" w:color="auto"/>
                                                                                                                                    <w:bottom w:val="none" w:sz="0" w:space="0" w:color="auto"/>
                                                                                                                                    <w:right w:val="none" w:sz="0" w:space="0" w:color="auto"/>
                                                                                                                                  </w:divBdr>
                                                                                                                                  <w:divsChild>
                                                                                                                                    <w:div w:id="42565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89636">
                                                                                                                                          <w:marLeft w:val="0"/>
                                                                                                                                          <w:marRight w:val="0"/>
                                                                                                                                          <w:marTop w:val="0"/>
                                                                                                                                          <w:marBottom w:val="0"/>
                                                                                                                                          <w:divBdr>
                                                                                                                                            <w:top w:val="none" w:sz="0" w:space="0" w:color="auto"/>
                                                                                                                                            <w:left w:val="none" w:sz="0" w:space="0" w:color="auto"/>
                                                                                                                                            <w:bottom w:val="none" w:sz="0" w:space="0" w:color="auto"/>
                                                                                                                                            <w:right w:val="none" w:sz="0" w:space="0" w:color="auto"/>
                                                                                                                                          </w:divBdr>
                                                                                                                                          <w:divsChild>
                                                                                                                                            <w:div w:id="477301634">
                                                                                                                                              <w:marLeft w:val="0"/>
                                                                                                                                              <w:marRight w:val="0"/>
                                                                                                                                              <w:marTop w:val="0"/>
                                                                                                                                              <w:marBottom w:val="0"/>
                                                                                                                                              <w:divBdr>
                                                                                                                                                <w:top w:val="none" w:sz="0" w:space="0" w:color="auto"/>
                                                                                                                                                <w:left w:val="none" w:sz="0" w:space="0" w:color="auto"/>
                                                                                                                                                <w:bottom w:val="none" w:sz="0" w:space="0" w:color="auto"/>
                                                                                                                                                <w:right w:val="none" w:sz="0" w:space="0" w:color="auto"/>
                                                                                                                                              </w:divBdr>
                                                                                                                                              <w:divsChild>
                                                                                                                                                <w:div w:id="785462056">
                                                                                                                                                  <w:marLeft w:val="0"/>
                                                                                                                                                  <w:marRight w:val="0"/>
                                                                                                                                                  <w:marTop w:val="0"/>
                                                                                                                                                  <w:marBottom w:val="0"/>
                                                                                                                                                  <w:divBdr>
                                                                                                                                                    <w:top w:val="none" w:sz="0" w:space="0" w:color="auto"/>
                                                                                                                                                    <w:left w:val="none" w:sz="0" w:space="0" w:color="auto"/>
                                                                                                                                                    <w:bottom w:val="none" w:sz="0" w:space="0" w:color="auto"/>
                                                                                                                                                    <w:right w:val="none" w:sz="0" w:space="0" w:color="auto"/>
                                                                                                                                                  </w:divBdr>
                                                                                                                                                  <w:divsChild>
                                                                                                                                                    <w:div w:id="212425825">
                                                                                                                                                      <w:marLeft w:val="0"/>
                                                                                                                                                      <w:marRight w:val="0"/>
                                                                                                                                                      <w:marTop w:val="0"/>
                                                                                                                                                      <w:marBottom w:val="0"/>
                                                                                                                                                      <w:divBdr>
                                                                                                                                                        <w:top w:val="none" w:sz="0" w:space="0" w:color="auto"/>
                                                                                                                                                        <w:left w:val="none" w:sz="0" w:space="0" w:color="auto"/>
                                                                                                                                                        <w:bottom w:val="none" w:sz="0" w:space="0" w:color="auto"/>
                                                                                                                                                        <w:right w:val="none" w:sz="0" w:space="0" w:color="auto"/>
                                                                                                                                                      </w:divBdr>
                                                                                                                                                    </w:div>
                                                                                                                                                    <w:div w:id="607927551">
                                                                                                                                                      <w:marLeft w:val="0"/>
                                                                                                                                                      <w:marRight w:val="0"/>
                                                                                                                                                      <w:marTop w:val="0"/>
                                                                                                                                                      <w:marBottom w:val="0"/>
                                                                                                                                                      <w:divBdr>
                                                                                                                                                        <w:top w:val="none" w:sz="0" w:space="0" w:color="auto"/>
                                                                                                                                                        <w:left w:val="none" w:sz="0" w:space="0" w:color="auto"/>
                                                                                                                                                        <w:bottom w:val="none" w:sz="0" w:space="0" w:color="auto"/>
                                                                                                                                                        <w:right w:val="none" w:sz="0" w:space="0" w:color="auto"/>
                                                                                                                                                      </w:divBdr>
                                                                                                                                                    </w:div>
                                                                                                                                                    <w:div w:id="709888825">
                                                                                                                                                      <w:marLeft w:val="0"/>
                                                                                                                                                      <w:marRight w:val="0"/>
                                                                                                                                                      <w:marTop w:val="0"/>
                                                                                                                                                      <w:marBottom w:val="0"/>
                                                                                                                                                      <w:divBdr>
                                                                                                                                                        <w:top w:val="none" w:sz="0" w:space="0" w:color="auto"/>
                                                                                                                                                        <w:left w:val="none" w:sz="0" w:space="0" w:color="auto"/>
                                                                                                                                                        <w:bottom w:val="none" w:sz="0" w:space="0" w:color="auto"/>
                                                                                                                                                        <w:right w:val="none" w:sz="0" w:space="0" w:color="auto"/>
                                                                                                                                                      </w:divBdr>
                                                                                                                                                    </w:div>
                                                                                                                                                    <w:div w:id="44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20Gallag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B5F30914384070B69FDEF75F1BBCC0"/>
        <w:category>
          <w:name w:val="General"/>
          <w:gallery w:val="placeholder"/>
        </w:category>
        <w:types>
          <w:type w:val="bbPlcHdr"/>
        </w:types>
        <w:behaviors>
          <w:behavior w:val="content"/>
        </w:behaviors>
        <w:guid w:val="{058A16C5-B135-44D5-BD84-A28400634192}"/>
      </w:docPartPr>
      <w:docPartBody>
        <w:p w:rsidR="00B54EFD" w:rsidRDefault="00FE1BED">
          <w:pPr>
            <w:pStyle w:val="6FB5F30914384070B69FDEF75F1BBCC0"/>
          </w:pPr>
          <w:r w:rsidRPr="00435446">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ED"/>
    <w:rsid w:val="0002079F"/>
    <w:rsid w:val="00081ADE"/>
    <w:rsid w:val="000C0796"/>
    <w:rsid w:val="001639C3"/>
    <w:rsid w:val="001940BF"/>
    <w:rsid w:val="001A2E1D"/>
    <w:rsid w:val="001E63BF"/>
    <w:rsid w:val="0022528F"/>
    <w:rsid w:val="002603FF"/>
    <w:rsid w:val="00296FE8"/>
    <w:rsid w:val="002B468C"/>
    <w:rsid w:val="002B7ADD"/>
    <w:rsid w:val="002F75BE"/>
    <w:rsid w:val="00334E92"/>
    <w:rsid w:val="00342D16"/>
    <w:rsid w:val="003531F6"/>
    <w:rsid w:val="0036536C"/>
    <w:rsid w:val="004021BE"/>
    <w:rsid w:val="00424419"/>
    <w:rsid w:val="0049378A"/>
    <w:rsid w:val="006402D1"/>
    <w:rsid w:val="00740811"/>
    <w:rsid w:val="008E25F2"/>
    <w:rsid w:val="00930927"/>
    <w:rsid w:val="0096128A"/>
    <w:rsid w:val="009833B2"/>
    <w:rsid w:val="00A86060"/>
    <w:rsid w:val="00A86B15"/>
    <w:rsid w:val="00AC3F1D"/>
    <w:rsid w:val="00AD7731"/>
    <w:rsid w:val="00AF4992"/>
    <w:rsid w:val="00B54EFD"/>
    <w:rsid w:val="00B62D00"/>
    <w:rsid w:val="00B8132D"/>
    <w:rsid w:val="00C97B26"/>
    <w:rsid w:val="00D2666C"/>
    <w:rsid w:val="00D512CF"/>
    <w:rsid w:val="00D625B1"/>
    <w:rsid w:val="00DA0474"/>
    <w:rsid w:val="00DB57D1"/>
    <w:rsid w:val="00DE41FF"/>
    <w:rsid w:val="00F305BA"/>
    <w:rsid w:val="00F420BB"/>
    <w:rsid w:val="00F653D0"/>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F30914384070B69FDEF75F1BBCC0">
    <w:name w:val="6FB5F30914384070B69FDEF75F1BBCC0"/>
  </w:style>
  <w:style w:type="paragraph" w:customStyle="1" w:styleId="3DC93747D516404EA3FA9D39615D7705">
    <w:name w:val="3DC93747D516404EA3FA9D39615D7705"/>
  </w:style>
  <w:style w:type="character" w:styleId="IntenseEmphasis">
    <w:name w:val="Intense Emphasis"/>
    <w:basedOn w:val="DefaultParagraphFont"/>
    <w:uiPriority w:val="6"/>
    <w:unhideWhenUsed/>
    <w:qFormat/>
    <w:rPr>
      <w:i/>
      <w:iCs/>
      <w:color w:val="632423" w:themeColor="accent2" w:themeShade="80"/>
    </w:rPr>
  </w:style>
  <w:style w:type="paragraph" w:customStyle="1" w:styleId="946B6AC3894742E2987B90C5608A0308">
    <w:name w:val="946B6AC3894742E2987B90C5608A0308"/>
  </w:style>
  <w:style w:type="paragraph" w:customStyle="1" w:styleId="0A6042675CD840C9B4E3DD5031EB1A1F">
    <w:name w:val="0A6042675CD840C9B4E3DD5031EB1A1F"/>
  </w:style>
  <w:style w:type="paragraph" w:customStyle="1" w:styleId="4C29AE3E86B44AAC91D553098818786D">
    <w:name w:val="4C29AE3E86B44AAC91D553098818786D"/>
  </w:style>
  <w:style w:type="paragraph" w:customStyle="1" w:styleId="E4FB9BBC63C54C96B0D93B7841035FB4">
    <w:name w:val="E4FB9BBC63C54C96B0D93B7841035FB4"/>
  </w:style>
  <w:style w:type="paragraph" w:customStyle="1" w:styleId="EC43FC2C5F1F46EAB4A7FDA5F0422F21">
    <w:name w:val="EC43FC2C5F1F46EAB4A7FDA5F0422F21"/>
  </w:style>
  <w:style w:type="paragraph" w:customStyle="1" w:styleId="D6DD84471ED04C4C9EA6F0FAEDF26E78">
    <w:name w:val="D6DD84471ED04C4C9EA6F0FAEDF26E78"/>
  </w:style>
  <w:style w:type="paragraph" w:customStyle="1" w:styleId="2DE8E2CE5B0B4E2ABDF79C310499C8B3">
    <w:name w:val="2DE8E2CE5B0B4E2ABDF79C310499C8B3"/>
  </w:style>
  <w:style w:type="paragraph" w:customStyle="1" w:styleId="4618EDCF9F8E480B9A8626AAB4E00464">
    <w:name w:val="4618EDCF9F8E480B9A8626AAB4E00464"/>
  </w:style>
  <w:style w:type="paragraph" w:customStyle="1" w:styleId="EDF6C45EE7D34FAB91019467D067DAEA">
    <w:name w:val="EDF6C45EE7D34FAB91019467D067DAEA"/>
  </w:style>
  <w:style w:type="paragraph" w:customStyle="1" w:styleId="7BCB2D1510F544E5A56D86DCC08BF536">
    <w:name w:val="7BCB2D1510F544E5A56D86DCC08BF536"/>
  </w:style>
  <w:style w:type="paragraph" w:customStyle="1" w:styleId="CA331549646045B886B165B3752DA113">
    <w:name w:val="CA331549646045B886B165B3752DA113"/>
  </w:style>
  <w:style w:type="paragraph" w:customStyle="1" w:styleId="A6FAB906002444B59945364BB3EB6F17">
    <w:name w:val="A6FAB906002444B59945364BB3EB6F17"/>
  </w:style>
  <w:style w:type="paragraph" w:customStyle="1" w:styleId="F26E13A98BBB451AB30BF1FCCDBF852C">
    <w:name w:val="F26E13A98BBB451AB30BF1FCCDBF852C"/>
  </w:style>
  <w:style w:type="paragraph" w:customStyle="1" w:styleId="FA3F77DBC22745ADA7FB3ADE77848ED0">
    <w:name w:val="FA3F77DBC22745ADA7FB3ADE77848ED0"/>
  </w:style>
  <w:style w:type="paragraph" w:customStyle="1" w:styleId="AFB662FE9FF84746AE93DA07C76783E4">
    <w:name w:val="AFB662FE9FF84746AE93DA07C76783E4"/>
  </w:style>
  <w:style w:type="paragraph" w:customStyle="1" w:styleId="7E800A95B6CA480BACC51A0AA3A8469C">
    <w:name w:val="7E800A95B6CA480BACC51A0AA3A8469C"/>
  </w:style>
  <w:style w:type="paragraph" w:customStyle="1" w:styleId="E93E00C39CB64D96AE1ACBEA8D4704E5">
    <w:name w:val="E93E00C39CB64D96AE1ACBEA8D4704E5"/>
  </w:style>
  <w:style w:type="paragraph" w:customStyle="1" w:styleId="2ECC257D4E144E8EBE4BC9FC32D86D9F">
    <w:name w:val="2ECC257D4E144E8EBE4BC9FC32D86D9F"/>
  </w:style>
  <w:style w:type="paragraph" w:customStyle="1" w:styleId="B40983EEED0F4406836E3AD4BB962569">
    <w:name w:val="B40983EEED0F4406836E3AD4BB962569"/>
  </w:style>
  <w:style w:type="paragraph" w:customStyle="1" w:styleId="0AC7B6C300694F76B782F12C79698AEB">
    <w:name w:val="0AC7B6C300694F76B782F12C79698AE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AC8177392F54857BBD9BB6BDB8BFA9C">
    <w:name w:val="1AC8177392F54857BBD9BB6BDB8BFA9C"/>
  </w:style>
  <w:style w:type="paragraph" w:customStyle="1" w:styleId="530B55483F514415BFF7AD7657159179">
    <w:name w:val="530B55483F514415BFF7AD7657159179"/>
  </w:style>
  <w:style w:type="paragraph" w:customStyle="1" w:styleId="8B2FB423318D4596B515FC8EF79CE25A">
    <w:name w:val="8B2FB423318D4596B515FC8EF79CE25A"/>
  </w:style>
  <w:style w:type="paragraph" w:customStyle="1" w:styleId="9A8D4A8B90184C6494B97EBBB935322B">
    <w:name w:val="9A8D4A8B90184C6494B97EBBB935322B"/>
  </w:style>
  <w:style w:type="paragraph" w:customStyle="1" w:styleId="E0B05EDCAFDB41A2A997E20EAF0F3DAF">
    <w:name w:val="E0B05EDCAFDB41A2A997E20EAF0F3DAF"/>
  </w:style>
  <w:style w:type="paragraph" w:customStyle="1" w:styleId="57CB3D99674C499BAB8C9465CFFCFB86">
    <w:name w:val="57CB3D99674C499BAB8C9465CFFCFB86"/>
  </w:style>
  <w:style w:type="paragraph" w:customStyle="1" w:styleId="37B6FB5EBFA44CCFB69003D7295480CE">
    <w:name w:val="37B6FB5EBFA44CCFB69003D7295480CE"/>
  </w:style>
  <w:style w:type="paragraph" w:customStyle="1" w:styleId="62B849506CDA45CBA01AE968D6B9CACD">
    <w:name w:val="62B849506CDA45CBA01AE968D6B9CACD"/>
  </w:style>
  <w:style w:type="paragraph" w:customStyle="1" w:styleId="39562E9A45384AC89BCA9C6BEA375DEF">
    <w:name w:val="39562E9A45384AC89BCA9C6BEA375DEF"/>
  </w:style>
  <w:style w:type="paragraph" w:customStyle="1" w:styleId="5D3F311D78F04B9E8945F9C5339FF828">
    <w:name w:val="5D3F311D78F04B9E8945F9C5339FF828"/>
  </w:style>
  <w:style w:type="paragraph" w:customStyle="1" w:styleId="F83CCC45947F4DDEA8574500E827E1ED">
    <w:name w:val="F83CCC45947F4DDEA8574500E827E1ED"/>
    <w:rsid w:val="00B54EFD"/>
  </w:style>
  <w:style w:type="paragraph" w:customStyle="1" w:styleId="0D300C3A63A9447886D30FB3D967882F">
    <w:name w:val="0D300C3A63A9447886D30FB3D967882F"/>
    <w:rsid w:val="00B54EFD"/>
  </w:style>
  <w:style w:type="character" w:styleId="PlaceholderText">
    <w:name w:val="Placeholder Text"/>
    <w:basedOn w:val="DefaultParagraphFont"/>
    <w:uiPriority w:val="99"/>
    <w:semiHidden/>
    <w:rsid w:val="00342D16"/>
    <w:rPr>
      <w:color w:val="808080"/>
    </w:rPr>
  </w:style>
  <w:style w:type="paragraph" w:customStyle="1" w:styleId="A77C5B0966BA4E45B09E4AEC26EEFC44">
    <w:name w:val="A77C5B0966BA4E45B09E4AEC26EEFC44"/>
    <w:rsid w:val="00B54EFD"/>
  </w:style>
  <w:style w:type="paragraph" w:customStyle="1" w:styleId="8146EB89F6244C08B7BE7E82485B46E7">
    <w:name w:val="8146EB89F6244C08B7BE7E82485B46E7"/>
    <w:rsid w:val="00B54EFD"/>
  </w:style>
  <w:style w:type="paragraph" w:customStyle="1" w:styleId="B8D36B9DEF3442C8BDF4B8D0B944EA79">
    <w:name w:val="B8D36B9DEF3442C8BDF4B8D0B944EA79"/>
    <w:rsid w:val="00B54EFD"/>
  </w:style>
  <w:style w:type="paragraph" w:customStyle="1" w:styleId="0AAA231002BD4E6F9985992EC1B500A6">
    <w:name w:val="0AAA231002BD4E6F9985992EC1B500A6"/>
    <w:rsid w:val="00B54EFD"/>
  </w:style>
  <w:style w:type="paragraph" w:customStyle="1" w:styleId="ACD43392FFCE43CEACB06EE4E543F4DE">
    <w:name w:val="ACD43392FFCE43CEACB06EE4E543F4DE"/>
    <w:rsid w:val="00B54EFD"/>
  </w:style>
  <w:style w:type="paragraph" w:customStyle="1" w:styleId="168E7109F568460A8AB39BA41908ACCB">
    <w:name w:val="168E7109F568460A8AB39BA41908ACCB"/>
    <w:rsid w:val="00B54EFD"/>
  </w:style>
  <w:style w:type="paragraph" w:customStyle="1" w:styleId="1AD9BDC942D340BB8A9F38CDDEABCF90">
    <w:name w:val="1AD9BDC942D340BB8A9F38CDDEABCF90"/>
    <w:rsid w:val="00B54EFD"/>
  </w:style>
  <w:style w:type="paragraph" w:customStyle="1" w:styleId="F78F1D22505F4224AFA1921EE57E11B8">
    <w:name w:val="F78F1D22505F4224AFA1921EE57E11B8"/>
    <w:rsid w:val="00B54EFD"/>
  </w:style>
  <w:style w:type="paragraph" w:customStyle="1" w:styleId="22AD57A436C94CF1A57529E31EA20476">
    <w:name w:val="22AD57A436C94CF1A57529E31EA20476"/>
    <w:rsid w:val="00B54EFD"/>
  </w:style>
  <w:style w:type="paragraph" w:customStyle="1" w:styleId="EB0411964FC84C8799F5B7C6CB48E421">
    <w:name w:val="EB0411964FC84C8799F5B7C6CB48E421"/>
    <w:rsid w:val="00B54EFD"/>
  </w:style>
  <w:style w:type="paragraph" w:customStyle="1" w:styleId="30C5AA00E31C4740809FB07ABF9F8617">
    <w:name w:val="30C5AA00E31C4740809FB07ABF9F8617"/>
    <w:rsid w:val="00B54EFD"/>
  </w:style>
  <w:style w:type="paragraph" w:customStyle="1" w:styleId="FAABFD6EFEBA42D6924C5B7D813C7C3F">
    <w:name w:val="FAABFD6EFEBA42D6924C5B7D813C7C3F"/>
    <w:rsid w:val="00B54EFD"/>
  </w:style>
  <w:style w:type="paragraph" w:customStyle="1" w:styleId="47DADC09C99345199093864B9DA10885">
    <w:name w:val="47DADC09C99345199093864B9DA10885"/>
    <w:rsid w:val="00B54EFD"/>
  </w:style>
  <w:style w:type="paragraph" w:customStyle="1" w:styleId="B722811DDE514EF98FD99E757F1F7C80">
    <w:name w:val="B722811DDE514EF98FD99E757F1F7C80"/>
    <w:rsid w:val="00B54EFD"/>
  </w:style>
  <w:style w:type="paragraph" w:customStyle="1" w:styleId="DE3A50BB36FE4533BFDDF702672517F9">
    <w:name w:val="DE3A50BB36FE4533BFDDF702672517F9"/>
    <w:rsid w:val="00B54EFD"/>
  </w:style>
  <w:style w:type="paragraph" w:customStyle="1" w:styleId="4DC749BA819D4F00A5BC0DA5321DA409">
    <w:name w:val="4DC749BA819D4F00A5BC0DA5321DA409"/>
    <w:rsid w:val="00B54EFD"/>
  </w:style>
  <w:style w:type="paragraph" w:customStyle="1" w:styleId="D3C85914E3A8409CA4A16A97304C86A3">
    <w:name w:val="D3C85914E3A8409CA4A16A97304C86A3"/>
    <w:rsid w:val="00342D16"/>
  </w:style>
  <w:style w:type="paragraph" w:customStyle="1" w:styleId="9AE79C3097E049A5B7844E6E32430B79">
    <w:name w:val="9AE79C3097E049A5B7844E6E32430B79"/>
    <w:rsid w:val="00342D16"/>
  </w:style>
  <w:style w:type="paragraph" w:customStyle="1" w:styleId="8034FFA0513F4E39858C68C302EF8E39">
    <w:name w:val="8034FFA0513F4E39858C68C302EF8E39"/>
    <w:rsid w:val="007408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F30914384070B69FDEF75F1BBCC0">
    <w:name w:val="6FB5F30914384070B69FDEF75F1BBCC0"/>
  </w:style>
  <w:style w:type="paragraph" w:customStyle="1" w:styleId="3DC93747D516404EA3FA9D39615D7705">
    <w:name w:val="3DC93747D516404EA3FA9D39615D7705"/>
  </w:style>
  <w:style w:type="character" w:styleId="IntenseEmphasis">
    <w:name w:val="Intense Emphasis"/>
    <w:basedOn w:val="DefaultParagraphFont"/>
    <w:uiPriority w:val="6"/>
    <w:unhideWhenUsed/>
    <w:qFormat/>
    <w:rPr>
      <w:i/>
      <w:iCs/>
      <w:color w:val="632423" w:themeColor="accent2" w:themeShade="80"/>
    </w:rPr>
  </w:style>
  <w:style w:type="paragraph" w:customStyle="1" w:styleId="946B6AC3894742E2987B90C5608A0308">
    <w:name w:val="946B6AC3894742E2987B90C5608A0308"/>
  </w:style>
  <w:style w:type="paragraph" w:customStyle="1" w:styleId="0A6042675CD840C9B4E3DD5031EB1A1F">
    <w:name w:val="0A6042675CD840C9B4E3DD5031EB1A1F"/>
  </w:style>
  <w:style w:type="paragraph" w:customStyle="1" w:styleId="4C29AE3E86B44AAC91D553098818786D">
    <w:name w:val="4C29AE3E86B44AAC91D553098818786D"/>
  </w:style>
  <w:style w:type="paragraph" w:customStyle="1" w:styleId="E4FB9BBC63C54C96B0D93B7841035FB4">
    <w:name w:val="E4FB9BBC63C54C96B0D93B7841035FB4"/>
  </w:style>
  <w:style w:type="paragraph" w:customStyle="1" w:styleId="EC43FC2C5F1F46EAB4A7FDA5F0422F21">
    <w:name w:val="EC43FC2C5F1F46EAB4A7FDA5F0422F21"/>
  </w:style>
  <w:style w:type="paragraph" w:customStyle="1" w:styleId="D6DD84471ED04C4C9EA6F0FAEDF26E78">
    <w:name w:val="D6DD84471ED04C4C9EA6F0FAEDF26E78"/>
  </w:style>
  <w:style w:type="paragraph" w:customStyle="1" w:styleId="2DE8E2CE5B0B4E2ABDF79C310499C8B3">
    <w:name w:val="2DE8E2CE5B0B4E2ABDF79C310499C8B3"/>
  </w:style>
  <w:style w:type="paragraph" w:customStyle="1" w:styleId="4618EDCF9F8E480B9A8626AAB4E00464">
    <w:name w:val="4618EDCF9F8E480B9A8626AAB4E00464"/>
  </w:style>
  <w:style w:type="paragraph" w:customStyle="1" w:styleId="EDF6C45EE7D34FAB91019467D067DAEA">
    <w:name w:val="EDF6C45EE7D34FAB91019467D067DAEA"/>
  </w:style>
  <w:style w:type="paragraph" w:customStyle="1" w:styleId="7BCB2D1510F544E5A56D86DCC08BF536">
    <w:name w:val="7BCB2D1510F544E5A56D86DCC08BF536"/>
  </w:style>
  <w:style w:type="paragraph" w:customStyle="1" w:styleId="CA331549646045B886B165B3752DA113">
    <w:name w:val="CA331549646045B886B165B3752DA113"/>
  </w:style>
  <w:style w:type="paragraph" w:customStyle="1" w:styleId="A6FAB906002444B59945364BB3EB6F17">
    <w:name w:val="A6FAB906002444B59945364BB3EB6F17"/>
  </w:style>
  <w:style w:type="paragraph" w:customStyle="1" w:styleId="F26E13A98BBB451AB30BF1FCCDBF852C">
    <w:name w:val="F26E13A98BBB451AB30BF1FCCDBF852C"/>
  </w:style>
  <w:style w:type="paragraph" w:customStyle="1" w:styleId="FA3F77DBC22745ADA7FB3ADE77848ED0">
    <w:name w:val="FA3F77DBC22745ADA7FB3ADE77848ED0"/>
  </w:style>
  <w:style w:type="paragraph" w:customStyle="1" w:styleId="AFB662FE9FF84746AE93DA07C76783E4">
    <w:name w:val="AFB662FE9FF84746AE93DA07C76783E4"/>
  </w:style>
  <w:style w:type="paragraph" w:customStyle="1" w:styleId="7E800A95B6CA480BACC51A0AA3A8469C">
    <w:name w:val="7E800A95B6CA480BACC51A0AA3A8469C"/>
  </w:style>
  <w:style w:type="paragraph" w:customStyle="1" w:styleId="E93E00C39CB64D96AE1ACBEA8D4704E5">
    <w:name w:val="E93E00C39CB64D96AE1ACBEA8D4704E5"/>
  </w:style>
  <w:style w:type="paragraph" w:customStyle="1" w:styleId="2ECC257D4E144E8EBE4BC9FC32D86D9F">
    <w:name w:val="2ECC257D4E144E8EBE4BC9FC32D86D9F"/>
  </w:style>
  <w:style w:type="paragraph" w:customStyle="1" w:styleId="B40983EEED0F4406836E3AD4BB962569">
    <w:name w:val="B40983EEED0F4406836E3AD4BB962569"/>
  </w:style>
  <w:style w:type="paragraph" w:customStyle="1" w:styleId="0AC7B6C300694F76B782F12C79698AEB">
    <w:name w:val="0AC7B6C300694F76B782F12C79698AE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AC8177392F54857BBD9BB6BDB8BFA9C">
    <w:name w:val="1AC8177392F54857BBD9BB6BDB8BFA9C"/>
  </w:style>
  <w:style w:type="paragraph" w:customStyle="1" w:styleId="530B55483F514415BFF7AD7657159179">
    <w:name w:val="530B55483F514415BFF7AD7657159179"/>
  </w:style>
  <w:style w:type="paragraph" w:customStyle="1" w:styleId="8B2FB423318D4596B515FC8EF79CE25A">
    <w:name w:val="8B2FB423318D4596B515FC8EF79CE25A"/>
  </w:style>
  <w:style w:type="paragraph" w:customStyle="1" w:styleId="9A8D4A8B90184C6494B97EBBB935322B">
    <w:name w:val="9A8D4A8B90184C6494B97EBBB935322B"/>
  </w:style>
  <w:style w:type="paragraph" w:customStyle="1" w:styleId="E0B05EDCAFDB41A2A997E20EAF0F3DAF">
    <w:name w:val="E0B05EDCAFDB41A2A997E20EAF0F3DAF"/>
  </w:style>
  <w:style w:type="paragraph" w:customStyle="1" w:styleId="57CB3D99674C499BAB8C9465CFFCFB86">
    <w:name w:val="57CB3D99674C499BAB8C9465CFFCFB86"/>
  </w:style>
  <w:style w:type="paragraph" w:customStyle="1" w:styleId="37B6FB5EBFA44CCFB69003D7295480CE">
    <w:name w:val="37B6FB5EBFA44CCFB69003D7295480CE"/>
  </w:style>
  <w:style w:type="paragraph" w:customStyle="1" w:styleId="62B849506CDA45CBA01AE968D6B9CACD">
    <w:name w:val="62B849506CDA45CBA01AE968D6B9CACD"/>
  </w:style>
  <w:style w:type="paragraph" w:customStyle="1" w:styleId="39562E9A45384AC89BCA9C6BEA375DEF">
    <w:name w:val="39562E9A45384AC89BCA9C6BEA375DEF"/>
  </w:style>
  <w:style w:type="paragraph" w:customStyle="1" w:styleId="5D3F311D78F04B9E8945F9C5339FF828">
    <w:name w:val="5D3F311D78F04B9E8945F9C5339FF828"/>
  </w:style>
  <w:style w:type="paragraph" w:customStyle="1" w:styleId="F83CCC45947F4DDEA8574500E827E1ED">
    <w:name w:val="F83CCC45947F4DDEA8574500E827E1ED"/>
    <w:rsid w:val="00B54EFD"/>
  </w:style>
  <w:style w:type="paragraph" w:customStyle="1" w:styleId="0D300C3A63A9447886D30FB3D967882F">
    <w:name w:val="0D300C3A63A9447886D30FB3D967882F"/>
    <w:rsid w:val="00B54EFD"/>
  </w:style>
  <w:style w:type="character" w:styleId="PlaceholderText">
    <w:name w:val="Placeholder Text"/>
    <w:basedOn w:val="DefaultParagraphFont"/>
    <w:uiPriority w:val="99"/>
    <w:semiHidden/>
    <w:rsid w:val="00342D16"/>
    <w:rPr>
      <w:color w:val="808080"/>
    </w:rPr>
  </w:style>
  <w:style w:type="paragraph" w:customStyle="1" w:styleId="A77C5B0966BA4E45B09E4AEC26EEFC44">
    <w:name w:val="A77C5B0966BA4E45B09E4AEC26EEFC44"/>
    <w:rsid w:val="00B54EFD"/>
  </w:style>
  <w:style w:type="paragraph" w:customStyle="1" w:styleId="8146EB89F6244C08B7BE7E82485B46E7">
    <w:name w:val="8146EB89F6244C08B7BE7E82485B46E7"/>
    <w:rsid w:val="00B54EFD"/>
  </w:style>
  <w:style w:type="paragraph" w:customStyle="1" w:styleId="B8D36B9DEF3442C8BDF4B8D0B944EA79">
    <w:name w:val="B8D36B9DEF3442C8BDF4B8D0B944EA79"/>
    <w:rsid w:val="00B54EFD"/>
  </w:style>
  <w:style w:type="paragraph" w:customStyle="1" w:styleId="0AAA231002BD4E6F9985992EC1B500A6">
    <w:name w:val="0AAA231002BD4E6F9985992EC1B500A6"/>
    <w:rsid w:val="00B54EFD"/>
  </w:style>
  <w:style w:type="paragraph" w:customStyle="1" w:styleId="ACD43392FFCE43CEACB06EE4E543F4DE">
    <w:name w:val="ACD43392FFCE43CEACB06EE4E543F4DE"/>
    <w:rsid w:val="00B54EFD"/>
  </w:style>
  <w:style w:type="paragraph" w:customStyle="1" w:styleId="168E7109F568460A8AB39BA41908ACCB">
    <w:name w:val="168E7109F568460A8AB39BA41908ACCB"/>
    <w:rsid w:val="00B54EFD"/>
  </w:style>
  <w:style w:type="paragraph" w:customStyle="1" w:styleId="1AD9BDC942D340BB8A9F38CDDEABCF90">
    <w:name w:val="1AD9BDC942D340BB8A9F38CDDEABCF90"/>
    <w:rsid w:val="00B54EFD"/>
  </w:style>
  <w:style w:type="paragraph" w:customStyle="1" w:styleId="F78F1D22505F4224AFA1921EE57E11B8">
    <w:name w:val="F78F1D22505F4224AFA1921EE57E11B8"/>
    <w:rsid w:val="00B54EFD"/>
  </w:style>
  <w:style w:type="paragraph" w:customStyle="1" w:styleId="22AD57A436C94CF1A57529E31EA20476">
    <w:name w:val="22AD57A436C94CF1A57529E31EA20476"/>
    <w:rsid w:val="00B54EFD"/>
  </w:style>
  <w:style w:type="paragraph" w:customStyle="1" w:styleId="EB0411964FC84C8799F5B7C6CB48E421">
    <w:name w:val="EB0411964FC84C8799F5B7C6CB48E421"/>
    <w:rsid w:val="00B54EFD"/>
  </w:style>
  <w:style w:type="paragraph" w:customStyle="1" w:styleId="30C5AA00E31C4740809FB07ABF9F8617">
    <w:name w:val="30C5AA00E31C4740809FB07ABF9F8617"/>
    <w:rsid w:val="00B54EFD"/>
  </w:style>
  <w:style w:type="paragraph" w:customStyle="1" w:styleId="FAABFD6EFEBA42D6924C5B7D813C7C3F">
    <w:name w:val="FAABFD6EFEBA42D6924C5B7D813C7C3F"/>
    <w:rsid w:val="00B54EFD"/>
  </w:style>
  <w:style w:type="paragraph" w:customStyle="1" w:styleId="47DADC09C99345199093864B9DA10885">
    <w:name w:val="47DADC09C99345199093864B9DA10885"/>
    <w:rsid w:val="00B54EFD"/>
  </w:style>
  <w:style w:type="paragraph" w:customStyle="1" w:styleId="B722811DDE514EF98FD99E757F1F7C80">
    <w:name w:val="B722811DDE514EF98FD99E757F1F7C80"/>
    <w:rsid w:val="00B54EFD"/>
  </w:style>
  <w:style w:type="paragraph" w:customStyle="1" w:styleId="DE3A50BB36FE4533BFDDF702672517F9">
    <w:name w:val="DE3A50BB36FE4533BFDDF702672517F9"/>
    <w:rsid w:val="00B54EFD"/>
  </w:style>
  <w:style w:type="paragraph" w:customStyle="1" w:styleId="4DC749BA819D4F00A5BC0DA5321DA409">
    <w:name w:val="4DC749BA819D4F00A5BC0DA5321DA409"/>
    <w:rsid w:val="00B54EFD"/>
  </w:style>
  <w:style w:type="paragraph" w:customStyle="1" w:styleId="D3C85914E3A8409CA4A16A97304C86A3">
    <w:name w:val="D3C85914E3A8409CA4A16A97304C86A3"/>
    <w:rsid w:val="00342D16"/>
  </w:style>
  <w:style w:type="paragraph" w:customStyle="1" w:styleId="9AE79C3097E049A5B7844E6E32430B79">
    <w:name w:val="9AE79C3097E049A5B7844E6E32430B79"/>
    <w:rsid w:val="00342D16"/>
  </w:style>
  <w:style w:type="paragraph" w:customStyle="1" w:styleId="8034FFA0513F4E39858C68C302EF8E39">
    <w:name w:val="8034FFA0513F4E39858C68C302EF8E39"/>
    <w:rsid w:val="007408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6</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Gallagher</dc:creator>
  <cp:lastModifiedBy>Gallagherm</cp:lastModifiedBy>
  <cp:revision>3</cp:revision>
  <cp:lastPrinted>2019-06-02T12:25:00Z</cp:lastPrinted>
  <dcterms:created xsi:type="dcterms:W3CDTF">2019-05-29T13:48:00Z</dcterms:created>
  <dcterms:modified xsi:type="dcterms:W3CDTF">2019-06-02T12:31:00Z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